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7281B" w:rsidRPr="00A7281B" w:rsidTr="00A6646A">
        <w:tc>
          <w:tcPr>
            <w:tcW w:w="4247" w:type="dxa"/>
          </w:tcPr>
          <w:p w:rsidR="00A7281B" w:rsidRPr="009839B9" w:rsidRDefault="00A7281B" w:rsidP="00A7281B">
            <w:pPr>
              <w:rPr>
                <w:rFonts w:ascii="Arial" w:hAnsi="Arial" w:cs="Arial"/>
                <w:lang w:val="en-US"/>
              </w:rPr>
            </w:pPr>
            <w:r w:rsidRPr="009839B9">
              <w:rPr>
                <w:rFonts w:ascii="Arial" w:hAnsi="Arial" w:cs="Arial"/>
                <w:lang w:val="en-US"/>
              </w:rPr>
              <w:t>2016ko abenduaren 21eko goizeko 11:30etan garatutako Bozeramaileen Batzordean eta honako hauek osatuta:</w:t>
            </w:r>
          </w:p>
          <w:p w:rsidR="00A6646A" w:rsidRPr="009839B9" w:rsidRDefault="00A6646A" w:rsidP="00A7281B">
            <w:pPr>
              <w:rPr>
                <w:rFonts w:ascii="Arial" w:hAnsi="Arial" w:cs="Arial"/>
                <w:lang w:val="en-US"/>
              </w:rPr>
            </w:pPr>
          </w:p>
          <w:p w:rsidR="00A7281B" w:rsidRPr="009839B9" w:rsidRDefault="00A7281B" w:rsidP="00A7281B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  <w:lang w:val="en-US"/>
              </w:rPr>
              <w:tab/>
            </w:r>
            <w:r w:rsidRPr="009839B9">
              <w:rPr>
                <w:rFonts w:ascii="Arial" w:hAnsi="Arial" w:cs="Arial"/>
              </w:rPr>
              <w:t>Miguel de los Toyos</w:t>
            </w:r>
          </w:p>
          <w:p w:rsidR="00A7281B" w:rsidRPr="009839B9" w:rsidRDefault="00A7281B" w:rsidP="00A7281B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Arcadio Benítez</w:t>
            </w:r>
          </w:p>
          <w:p w:rsidR="00A7281B" w:rsidRPr="009839B9" w:rsidRDefault="00A7281B" w:rsidP="00A7281B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Igone Lamarain</w:t>
            </w:r>
          </w:p>
          <w:p w:rsidR="00A7281B" w:rsidRPr="009839B9" w:rsidRDefault="00A7281B" w:rsidP="00A7281B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Josu Mendicute</w:t>
            </w:r>
          </w:p>
          <w:p w:rsidR="00A7281B" w:rsidRPr="009839B9" w:rsidRDefault="00A7281B" w:rsidP="00A7281B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María Jesús Aguirre</w:t>
            </w:r>
          </w:p>
          <w:p w:rsidR="00A6646A" w:rsidRPr="009839B9" w:rsidRDefault="00A6646A" w:rsidP="00A7281B">
            <w:pPr>
              <w:rPr>
                <w:rFonts w:ascii="Arial" w:hAnsi="Arial" w:cs="Arial"/>
              </w:rPr>
            </w:pPr>
          </w:p>
          <w:p w:rsidR="00A7281B" w:rsidRPr="009839B9" w:rsidRDefault="00A7281B" w:rsidP="00A7281B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Honako akordioak hartu zituen.</w:t>
            </w:r>
          </w:p>
          <w:p w:rsidR="00A7281B" w:rsidRPr="009839B9" w:rsidRDefault="00A7281B" w:rsidP="00A7281B">
            <w:pPr>
              <w:rPr>
                <w:rFonts w:ascii="Arial" w:hAnsi="Arial" w:cs="Arial"/>
              </w:rPr>
            </w:pPr>
          </w:p>
          <w:p w:rsidR="00A7281B" w:rsidRPr="009839B9" w:rsidRDefault="00A7281B" w:rsidP="005E1CB5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1.- Podemos Ahal-Dugu Eibar taldeak aurkeztutako mozioa Bozeramaileen Batzordeetan akta jasotzeari eta publikatzeari  buruz.</w:t>
            </w:r>
          </w:p>
          <w:p w:rsidR="00A7281B" w:rsidRPr="009839B9" w:rsidRDefault="00A7281B" w:rsidP="005E1CB5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Azaltzen da akordio hori dagoeneko hartuta zegoela Udal Idazkariaren txotenaren zain akta egiteko erantzukizuna norena den zehazteko.</w:t>
            </w:r>
          </w:p>
          <w:p w:rsidR="00A7281B" w:rsidRPr="009839B9" w:rsidRDefault="00A7281B" w:rsidP="005E1CB5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Puntu hori argitu ostean, adosten da mozioa aurkeztutako talde politikoarekin kontsultatuko dela ea nahikoa den euren testuan proposatutako</w:t>
            </w:r>
            <w:r w:rsidR="00EA2938">
              <w:rPr>
                <w:rFonts w:ascii="Arial" w:hAnsi="Arial" w:cs="Arial"/>
              </w:rPr>
              <w:t>a</w:t>
            </w:r>
            <w:r w:rsidRPr="009839B9">
              <w:rPr>
                <w:rFonts w:ascii="Arial" w:hAnsi="Arial" w:cs="Arial"/>
              </w:rPr>
              <w:t xml:space="preserve"> martxan jartzearekin edo Osoko Bilkuran lantzea nahi duen.</w:t>
            </w:r>
          </w:p>
          <w:p w:rsidR="00A7281B" w:rsidRPr="009839B9" w:rsidRDefault="00A7281B" w:rsidP="00A7281B">
            <w:pPr>
              <w:pStyle w:val="Prrafodelista"/>
              <w:rPr>
                <w:rFonts w:ascii="Arial" w:hAnsi="Arial" w:cs="Arial"/>
              </w:rPr>
            </w:pPr>
          </w:p>
          <w:p w:rsidR="00A7281B" w:rsidRPr="009839B9" w:rsidRDefault="00966AB8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2.- </w:t>
            </w:r>
            <w:r w:rsidR="00A7281B"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Eibarko EAJ-PNV taldeak aurkeztutako mozioa Udal aurrekontua onartzeko prozesuari buruz.</w:t>
            </w:r>
          </w:p>
          <w:p w:rsidR="00A7281B" w:rsidRPr="009839B9" w:rsidRDefault="00A7281B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Aho batez erabakitzen da Plenoan lantzea.</w:t>
            </w:r>
          </w:p>
          <w:p w:rsidR="00A7281B" w:rsidRPr="009839B9" w:rsidRDefault="00A7281B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3.- Eibarko EAJ-PNV taldeak aurkeztutako mozioa gure segurtasun eredu propioa lortzeko bidean, Espainiako indar polizialen erretiratzea galdegiteko.</w:t>
            </w:r>
          </w:p>
          <w:p w:rsidR="00A7281B" w:rsidRPr="009839B9" w:rsidRDefault="00A7281B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Aho batez erabakitzen da Plenoan lantzea.</w:t>
            </w:r>
          </w:p>
          <w:p w:rsidR="00A7281B" w:rsidRPr="009839B9" w:rsidRDefault="00A7281B" w:rsidP="00A7281B">
            <w:pPr>
              <w:pStyle w:val="Default"/>
              <w:spacing w:after="240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4.- Eibarko</w:t>
            </w:r>
            <w:r w:rsidRPr="009839B9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</w:t>
            </w: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EH-Bildu taldeak aurkeztutako mozioa Eibarren Espainiako indar polizialen erretiratzea galdegiteko eta Espainiako Nortasun Agiriaren bulegoa atzerriko indar polizialen zaintzapean ez egotea exijitzeko.</w:t>
            </w:r>
          </w:p>
          <w:p w:rsidR="00A7281B" w:rsidRDefault="00A7281B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Aho batez erabakitzen da Plenoan lantzea.</w:t>
            </w:r>
          </w:p>
          <w:p w:rsidR="00966AB8" w:rsidRPr="009839B9" w:rsidRDefault="00966AB8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A7281B" w:rsidRPr="009839B9" w:rsidRDefault="00A7281B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Urgentziaz, Eibarko EAJ-PNV udal taldeak adierazpen institucional proposamen bat aurkezten du aurreko asteburuan gertatutako istiluari buruz.</w:t>
            </w:r>
          </w:p>
          <w:p w:rsidR="0079726B" w:rsidRPr="009839B9" w:rsidRDefault="00A7281B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Bakoitzak bere iritzia eman ostean eta udal gobernu taldeak mozio alternatiboa aurkeztu ondoren, proposamenak aztertzea adosten da eta </w:t>
            </w:r>
            <w:r w:rsidR="005F4D6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adostutako</w:t>
            </w:r>
            <w:r w:rsidR="00B842E5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testu bat lortzen saiatzea</w:t>
            </w: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  <w:p w:rsidR="00A7281B" w:rsidRPr="009839B9" w:rsidRDefault="00A7281B" w:rsidP="00A7281B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Eta eguerdiko 12:00ak izanik eta gainerako gairik ez dagoenez, Alkateak bilerari amaiera eman dio.</w:t>
            </w:r>
          </w:p>
          <w:p w:rsidR="00A7281B" w:rsidRPr="009839B9" w:rsidRDefault="00A7281B" w:rsidP="002A07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4E6152" w:rsidRPr="009839B9" w:rsidRDefault="004E6152" w:rsidP="004E6152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lastRenderedPageBreak/>
              <w:t>La Junta de Portavoces, en reunión celebrada el 21 de diciembre de 2016 a las 11:30 horas y con la presencia de:</w:t>
            </w:r>
          </w:p>
          <w:p w:rsidR="00A6646A" w:rsidRPr="009839B9" w:rsidRDefault="00A6646A" w:rsidP="004E6152">
            <w:pPr>
              <w:rPr>
                <w:rFonts w:ascii="Arial" w:hAnsi="Arial" w:cs="Arial"/>
              </w:rPr>
            </w:pPr>
          </w:p>
          <w:p w:rsidR="004E6152" w:rsidRPr="009839B9" w:rsidRDefault="004E6152" w:rsidP="004E6152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 xml:space="preserve">Miguel de los Toyos </w:t>
            </w:r>
          </w:p>
          <w:p w:rsidR="004E6152" w:rsidRPr="009839B9" w:rsidRDefault="004E6152" w:rsidP="004E6152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Arcadio Benítez</w:t>
            </w:r>
          </w:p>
          <w:p w:rsidR="004E6152" w:rsidRPr="009839B9" w:rsidRDefault="004E6152" w:rsidP="004E6152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Igone Lamarain</w:t>
            </w:r>
          </w:p>
          <w:p w:rsidR="004E6152" w:rsidRPr="009839B9" w:rsidRDefault="004E6152" w:rsidP="004E6152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Josu Mendicute</w:t>
            </w:r>
          </w:p>
          <w:p w:rsidR="004E6152" w:rsidRPr="009839B9" w:rsidRDefault="004E6152" w:rsidP="004E6152">
            <w:pPr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María Jesús Aguirre</w:t>
            </w:r>
          </w:p>
          <w:p w:rsidR="004E6152" w:rsidRPr="009839B9" w:rsidRDefault="004E6152" w:rsidP="004E6152">
            <w:pPr>
              <w:rPr>
                <w:rFonts w:ascii="Arial" w:hAnsi="Arial" w:cs="Arial"/>
              </w:rPr>
            </w:pPr>
          </w:p>
          <w:p w:rsidR="004E6152" w:rsidRPr="009839B9" w:rsidRDefault="004E6152" w:rsidP="004E6152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Adoptó los siguientes acuerdos.</w:t>
            </w:r>
          </w:p>
          <w:p w:rsidR="00A6646A" w:rsidRPr="009839B9" w:rsidRDefault="00A6646A" w:rsidP="00A6646A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5E1CB5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 xml:space="preserve">1.- </w:t>
            </w:r>
            <w:r w:rsidR="004E6152" w:rsidRPr="009839B9">
              <w:rPr>
                <w:rFonts w:ascii="Arial" w:hAnsi="Arial" w:cs="Arial"/>
              </w:rPr>
              <w:t>Moción presentada por Podemos-Ahal Dugu Eibar solicitando que se levante acta de los acuerdos de la Junta de Portavoces y se haga pública.</w:t>
            </w:r>
          </w:p>
          <w:p w:rsidR="004E6152" w:rsidRPr="009839B9" w:rsidRDefault="004E6152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Se explica que ese acuerdo ya estaba adoptado estando pendientes de informe de la Secretaria Municipal para determinar quién tenía que asumir la responsabilidad de levantar el acta.</w:t>
            </w:r>
          </w:p>
          <w:p w:rsidR="004E6152" w:rsidRPr="009839B9" w:rsidRDefault="004E6152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Aclarado ese punto, se acuerda consultar con el proponente si, con el compromiso de poner en marcha lo recogido en su moción es suficiente o quieren que vaya a Pleno.</w:t>
            </w:r>
          </w:p>
          <w:p w:rsidR="004E6152" w:rsidRPr="009839B9" w:rsidRDefault="004E6152" w:rsidP="004E6152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5E1CB5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 xml:space="preserve">2.- </w:t>
            </w:r>
            <w:r w:rsidR="004E6152" w:rsidRPr="009839B9">
              <w:rPr>
                <w:rFonts w:ascii="Arial" w:hAnsi="Arial" w:cs="Arial"/>
              </w:rPr>
              <w:t>Moción presentada por Eibarko EAJ-PNV sobre el proceso para la aprobación del presupuesto municipal.</w:t>
            </w:r>
          </w:p>
          <w:p w:rsidR="00A6646A" w:rsidRPr="009839B9" w:rsidRDefault="00A6646A" w:rsidP="00A6646A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Se decide por unanimidad elevarla a Pleno.</w:t>
            </w:r>
          </w:p>
          <w:p w:rsidR="00A6646A" w:rsidRPr="009839B9" w:rsidRDefault="00A6646A" w:rsidP="00A6646A">
            <w:pPr>
              <w:jc w:val="both"/>
              <w:rPr>
                <w:rFonts w:ascii="Arial" w:hAnsi="Arial" w:cs="Arial"/>
              </w:rPr>
            </w:pPr>
          </w:p>
          <w:p w:rsidR="004E6152" w:rsidRDefault="005E1CB5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 xml:space="preserve">3.- </w:t>
            </w:r>
            <w:r w:rsidR="004E6152" w:rsidRPr="009839B9">
              <w:rPr>
                <w:rFonts w:ascii="Arial" w:hAnsi="Arial" w:cs="Arial"/>
              </w:rPr>
              <w:t>Moción presentada por Eibarko EAJ-PNV para exigir la retirada de las fuerzas policiales españolas, en la vía de la consecución de nuestro propio modelo de seguridad.</w:t>
            </w:r>
          </w:p>
          <w:p w:rsidR="00966AB8" w:rsidRPr="009839B9" w:rsidRDefault="00966AB8" w:rsidP="00A6646A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Se decide por unanimidad elevarla a Pleno.</w:t>
            </w:r>
          </w:p>
          <w:p w:rsidR="004E6152" w:rsidRPr="009839B9" w:rsidRDefault="004E6152" w:rsidP="004E6152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5E1CB5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 xml:space="preserve">4.- </w:t>
            </w:r>
            <w:r w:rsidR="004E6152" w:rsidRPr="009839B9">
              <w:rPr>
                <w:rFonts w:ascii="Arial" w:hAnsi="Arial" w:cs="Arial"/>
              </w:rPr>
              <w:t>Moción presentada por Eibarko EH-Bildu para la retirada de las fuerzas policiales españolas que hay en Eibar y exigir que la oficina del DNI no esté custodiada por las fuerzas policiales extranjeras.</w:t>
            </w:r>
          </w:p>
          <w:p w:rsidR="00A6646A" w:rsidRPr="009839B9" w:rsidRDefault="00A6646A" w:rsidP="00A6646A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Se decide por unanimidad elevarla a Pleno.</w:t>
            </w:r>
          </w:p>
          <w:p w:rsidR="00966AB8" w:rsidRDefault="00966AB8" w:rsidP="00A6646A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A6646A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lastRenderedPageBreak/>
              <w:t>Se presenta por vía de U</w:t>
            </w:r>
            <w:r w:rsidR="004E6152" w:rsidRPr="009839B9">
              <w:rPr>
                <w:rFonts w:ascii="Arial" w:hAnsi="Arial" w:cs="Arial"/>
              </w:rPr>
              <w:t>rgencia por parte de Eibarko EAJ-PNV una propuesta de declaración institucional en base al incidente ocurrido el pasado fin de semana.</w:t>
            </w:r>
          </w:p>
          <w:p w:rsidR="004E6152" w:rsidRPr="009839B9" w:rsidRDefault="004E6152" w:rsidP="00A6646A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Tras un intercambio de impresiones y la presentación por parte del equipo de Gobierno de una declaración institucional alternativa, se acuerda analizar las propuestas e intentar buscar un texto consensuado.</w:t>
            </w:r>
          </w:p>
          <w:p w:rsidR="00A6646A" w:rsidRPr="009839B9" w:rsidRDefault="00A6646A" w:rsidP="00A6646A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4E6152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Y siendo las 12:00 horas, y no habiendo más asuntos que tratar, el Alcalde levanta la sesión.</w:t>
            </w:r>
          </w:p>
          <w:p w:rsidR="00A7281B" w:rsidRPr="009839B9" w:rsidRDefault="00A7281B" w:rsidP="002A07F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sectPr w:rsidR="00A728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52" w:rsidRDefault="004E6152" w:rsidP="004E6152">
      <w:pPr>
        <w:spacing w:after="0" w:line="240" w:lineRule="auto"/>
      </w:pPr>
      <w:r>
        <w:separator/>
      </w:r>
    </w:p>
  </w:endnote>
  <w:end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52" w:rsidRDefault="004E6152" w:rsidP="004E6152">
      <w:pPr>
        <w:spacing w:after="0" w:line="240" w:lineRule="auto"/>
      </w:pPr>
      <w:r>
        <w:separator/>
      </w:r>
    </w:p>
  </w:footnote>
  <w:foot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52" w:rsidRPr="004E6152" w:rsidRDefault="004E6152" w:rsidP="004E6152">
    <w:pPr>
      <w:pStyle w:val="Default"/>
      <w:spacing w:after="240"/>
      <w:rPr>
        <w:rFonts w:asciiTheme="majorHAnsi" w:eastAsiaTheme="minorHAnsi" w:hAnsiTheme="majorHAnsi" w:cstheme="majorHAnsi"/>
        <w:b/>
        <w:color w:val="auto"/>
        <w:sz w:val="22"/>
        <w:szCs w:val="22"/>
        <w:lang w:eastAsia="en-US"/>
      </w:rPr>
    </w:pPr>
    <w:r w:rsidRPr="004E6152">
      <w:rPr>
        <w:rFonts w:asciiTheme="majorHAnsi" w:hAnsiTheme="majorHAnsi" w:cstheme="majorHAnsi"/>
        <w:b/>
      </w:rPr>
      <w:t>BOZERAMAILEEN BATZORDEAREN AKTA</w:t>
    </w:r>
    <w:r>
      <w:rPr>
        <w:rFonts w:asciiTheme="majorHAnsi" w:hAnsiTheme="majorHAnsi" w:cstheme="majorHAnsi"/>
        <w:b/>
      </w:rPr>
      <w:t xml:space="preserve">                </w:t>
    </w:r>
    <w:r w:rsidRPr="004E6152">
      <w:rPr>
        <w:rFonts w:asciiTheme="majorHAnsi" w:hAnsiTheme="majorHAnsi" w:cstheme="majorHAnsi"/>
        <w:b/>
      </w:rPr>
      <w:t>ACTA DE JUNTA DE PORTAVOCES</w:t>
    </w:r>
  </w:p>
  <w:p w:rsidR="004E6152" w:rsidRDefault="004E61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6DA"/>
    <w:multiLevelType w:val="hybridMultilevel"/>
    <w:tmpl w:val="90C2C698"/>
    <w:lvl w:ilvl="0" w:tplc="E0EEC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4318C"/>
    <w:multiLevelType w:val="hybridMultilevel"/>
    <w:tmpl w:val="CF7C7E22"/>
    <w:lvl w:ilvl="0" w:tplc="615EB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240B"/>
    <w:multiLevelType w:val="hybridMultilevel"/>
    <w:tmpl w:val="A09A9B46"/>
    <w:lvl w:ilvl="0" w:tplc="3F7257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68"/>
    <w:rsid w:val="00013F30"/>
    <w:rsid w:val="001F6691"/>
    <w:rsid w:val="00282D0F"/>
    <w:rsid w:val="002A07FE"/>
    <w:rsid w:val="004178E0"/>
    <w:rsid w:val="00470156"/>
    <w:rsid w:val="004E6152"/>
    <w:rsid w:val="005E1CB5"/>
    <w:rsid w:val="005F4D66"/>
    <w:rsid w:val="0079726B"/>
    <w:rsid w:val="007C3E68"/>
    <w:rsid w:val="00966AB8"/>
    <w:rsid w:val="009839B9"/>
    <w:rsid w:val="00A6646A"/>
    <w:rsid w:val="00A7281B"/>
    <w:rsid w:val="00B842E5"/>
    <w:rsid w:val="00C1031E"/>
    <w:rsid w:val="00C614B6"/>
    <w:rsid w:val="00C83235"/>
    <w:rsid w:val="00C97B99"/>
    <w:rsid w:val="00D20739"/>
    <w:rsid w:val="00DA249A"/>
    <w:rsid w:val="00E369D1"/>
    <w:rsid w:val="00EA2938"/>
    <w:rsid w:val="00F20EB3"/>
    <w:rsid w:val="00F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1426-CC18-4514-9D05-B6B06CA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E68"/>
    <w:pPr>
      <w:ind w:left="720"/>
      <w:contextualSpacing/>
    </w:pPr>
  </w:style>
  <w:style w:type="paragraph" w:customStyle="1" w:styleId="Default">
    <w:name w:val="Default"/>
    <w:rsid w:val="00417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7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152"/>
  </w:style>
  <w:style w:type="paragraph" w:styleId="Piedepgina">
    <w:name w:val="footer"/>
    <w:basedOn w:val="Normal"/>
    <w:link w:val="Piedepgina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F20F5BDE</Template>
  <TotalTime>38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Begoña Dorronsoro</cp:lastModifiedBy>
  <cp:revision>22</cp:revision>
  <dcterms:created xsi:type="dcterms:W3CDTF">2016-12-21T11:54:00Z</dcterms:created>
  <dcterms:modified xsi:type="dcterms:W3CDTF">2016-12-21T17:33:00Z</dcterms:modified>
</cp:coreProperties>
</file>