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954F57" w:rsidRPr="00B709C0" w:rsidTr="0024409E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954F57" w:rsidRPr="00B709C0" w:rsidRDefault="00954F57" w:rsidP="0024409E">
            <w:pPr>
              <w:rPr>
                <w:u w:val="single"/>
              </w:rPr>
            </w:pPr>
            <w:r w:rsidRPr="00B709C0">
              <w:rPr>
                <w:u w:val="single"/>
                <w:lang w:val="eu-ES"/>
              </w:rPr>
              <w:t>San Andres Fundazio Publikoaren akordioa, 2017ko urtarrilaren 19koa:</w:t>
            </w:r>
          </w:p>
        </w:tc>
        <w:tc>
          <w:tcPr>
            <w:tcW w:w="4751" w:type="dxa"/>
            <w:shd w:val="clear" w:color="auto" w:fill="auto"/>
          </w:tcPr>
          <w:p w:rsidR="00954F57" w:rsidRPr="00B709C0" w:rsidRDefault="00954F57" w:rsidP="0024409E">
            <w:pPr>
              <w:rPr>
                <w:u w:val="single"/>
              </w:rPr>
            </w:pPr>
            <w:r w:rsidRPr="00B709C0">
              <w:rPr>
                <w:u w:val="single"/>
              </w:rPr>
              <w:t>Designación de vocal vecino en la Junta de gobierno de la Fundación Pública San Andrés.</w:t>
            </w:r>
          </w:p>
        </w:tc>
      </w:tr>
      <w:tr w:rsidR="00954F57" w:rsidRPr="00B709C0" w:rsidTr="0024409E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954F57" w:rsidRPr="00B709C0" w:rsidRDefault="00954F57" w:rsidP="0024409E">
            <w:pPr>
              <w:rPr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954F57" w:rsidRPr="00B709C0" w:rsidRDefault="00954F57" w:rsidP="0024409E">
            <w:pPr>
              <w:rPr>
                <w:u w:val="single"/>
              </w:rPr>
            </w:pPr>
          </w:p>
        </w:tc>
      </w:tr>
      <w:tr w:rsidR="00954F57" w:rsidRPr="00B709C0" w:rsidTr="0024409E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954F57" w:rsidRPr="00B709C0" w:rsidRDefault="00954F57" w:rsidP="0024409E">
            <w:pPr>
              <w:rPr>
                <w:lang w:val="eu-ES"/>
              </w:rPr>
            </w:pPr>
            <w:r w:rsidRPr="00B709C0">
              <w:rPr>
                <w:lang w:val="eu-ES"/>
              </w:rPr>
              <w:t xml:space="preserve">Martínez </w:t>
            </w:r>
            <w:proofErr w:type="spellStart"/>
            <w:r w:rsidRPr="00B709C0">
              <w:rPr>
                <w:lang w:val="eu-ES"/>
              </w:rPr>
              <w:t>Toledano</w:t>
            </w:r>
            <w:proofErr w:type="spellEnd"/>
            <w:r w:rsidRPr="00B709C0">
              <w:rPr>
                <w:lang w:val="eu-ES"/>
              </w:rPr>
              <w:t xml:space="preserve"> jaunak herriko batzarkide kargua utzi egin duenez, Udal Osoko bilkurari proposamen hau egiten zaio: hark utzi duen lekua betetzeko, Fernando </w:t>
            </w:r>
            <w:proofErr w:type="spellStart"/>
            <w:r w:rsidRPr="00B709C0">
              <w:rPr>
                <w:lang w:val="eu-ES"/>
              </w:rPr>
              <w:t>Echarri</w:t>
            </w:r>
            <w:proofErr w:type="spellEnd"/>
            <w:r w:rsidRPr="00B709C0">
              <w:rPr>
                <w:lang w:val="eu-ES"/>
              </w:rPr>
              <w:t xml:space="preserve"> Zumelaga jauna izenda dezala Batzar honetako herriko kide.</w:t>
            </w:r>
          </w:p>
        </w:tc>
        <w:tc>
          <w:tcPr>
            <w:tcW w:w="4751" w:type="dxa"/>
            <w:shd w:val="clear" w:color="auto" w:fill="auto"/>
          </w:tcPr>
          <w:p w:rsidR="00954F57" w:rsidRPr="00B709C0" w:rsidRDefault="00954F57" w:rsidP="0024409E">
            <w:r w:rsidRPr="00B709C0">
              <w:t xml:space="preserve">Dado que el señor Martínez Toledano ha presentado la dimisión como vocal vecino, se acuerda proponer al Pleno Municipal se designe en su lugar a Don Fernando Echarri </w:t>
            </w:r>
            <w:proofErr w:type="spellStart"/>
            <w:r w:rsidRPr="00B709C0">
              <w:t>Zumelaga</w:t>
            </w:r>
            <w:proofErr w:type="spellEnd"/>
            <w:r w:rsidRPr="00B709C0">
              <w:t>, vocal vecino de esta</w:t>
            </w:r>
            <w:r>
              <w:t xml:space="preserve"> Junta.</w:t>
            </w:r>
          </w:p>
        </w:tc>
      </w:tr>
      <w:tr w:rsidR="00954F57" w:rsidRPr="00B709C0" w:rsidTr="0024409E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954F57" w:rsidRPr="00B709C0" w:rsidRDefault="00954F57" w:rsidP="0024409E"/>
        </w:tc>
        <w:tc>
          <w:tcPr>
            <w:tcW w:w="4751" w:type="dxa"/>
            <w:shd w:val="clear" w:color="auto" w:fill="auto"/>
          </w:tcPr>
          <w:p w:rsidR="00954F57" w:rsidRPr="00B709C0" w:rsidRDefault="00954F57" w:rsidP="0024409E"/>
        </w:tc>
      </w:tr>
    </w:tbl>
    <w:p w:rsidR="00954F57" w:rsidRPr="00B709C0" w:rsidRDefault="00954F57" w:rsidP="00954F57">
      <w:pPr>
        <w:rPr>
          <w:lang w:val="eu-ES"/>
        </w:rPr>
      </w:pPr>
    </w:p>
    <w:p w:rsidR="007A39EF" w:rsidRPr="00954F57" w:rsidRDefault="006042A2" w:rsidP="00954F57">
      <w:pPr>
        <w:rPr>
          <w:lang w:val="eu-ES"/>
        </w:rPr>
      </w:pPr>
      <w:bookmarkStart w:id="0" w:name="_GoBack"/>
      <w:bookmarkEnd w:id="0"/>
    </w:p>
    <w:sectPr w:rsidR="007A39EF" w:rsidRPr="00954F57" w:rsidSect="00956AB6">
      <w:pgSz w:w="11906" w:h="16838" w:code="9"/>
      <w:pgMar w:top="2835" w:right="1701" w:bottom="1701" w:left="1701" w:header="567" w:footer="1134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76"/>
    <w:rsid w:val="00025407"/>
    <w:rsid w:val="00035E9D"/>
    <w:rsid w:val="00217BDB"/>
    <w:rsid w:val="00544F5F"/>
    <w:rsid w:val="00687F76"/>
    <w:rsid w:val="007575B2"/>
    <w:rsid w:val="00764B19"/>
    <w:rsid w:val="007907CB"/>
    <w:rsid w:val="008C0AA5"/>
    <w:rsid w:val="00954F57"/>
    <w:rsid w:val="00956AB6"/>
    <w:rsid w:val="009E1D05"/>
    <w:rsid w:val="00AF5F9C"/>
    <w:rsid w:val="00C778CA"/>
    <w:rsid w:val="00D61228"/>
    <w:rsid w:val="00E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0A47-BBB6-44E9-9578-03E3EB4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76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7C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F5483FDF.dotm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2</cp:revision>
  <cp:lastPrinted>2017-01-30T16:40:00Z</cp:lastPrinted>
  <dcterms:created xsi:type="dcterms:W3CDTF">2017-01-31T12:28:00Z</dcterms:created>
  <dcterms:modified xsi:type="dcterms:W3CDTF">2017-01-31T12:28:00Z</dcterms:modified>
</cp:coreProperties>
</file>