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FF" w:rsidRDefault="006D54FF" w:rsidP="006D54FF">
      <w:pPr>
        <w:pStyle w:val="Ttulo4"/>
        <w:rPr>
          <w:rFonts w:ascii="Arial" w:hAnsi="Arial" w:cs="Arial"/>
        </w:rPr>
      </w:pPr>
    </w:p>
    <w:p w:rsidR="006D54FF" w:rsidRPr="00B701BE" w:rsidRDefault="006D54FF" w:rsidP="006D54FF">
      <w:pPr>
        <w:pStyle w:val="Ttulo4"/>
        <w:rPr>
          <w:rFonts w:ascii="Arial" w:hAnsi="Arial" w:cs="Arial"/>
        </w:rPr>
      </w:pPr>
      <w:r w:rsidRPr="00B701BE">
        <w:rPr>
          <w:rFonts w:ascii="Arial" w:hAnsi="Arial" w:cs="Arial"/>
        </w:rPr>
        <w:t>KREDITU GEHIGARRIEN 20</w:t>
      </w:r>
      <w:r>
        <w:rPr>
          <w:rFonts w:ascii="Arial" w:hAnsi="Arial" w:cs="Arial"/>
        </w:rPr>
        <w:t>15E</w:t>
      </w:r>
      <w:r w:rsidRPr="00B701BE">
        <w:rPr>
          <w:rFonts w:ascii="Arial" w:hAnsi="Arial" w:cs="Arial"/>
        </w:rPr>
        <w:t>KO AURRENEKO ESPEDIENTA</w:t>
      </w:r>
    </w:p>
    <w:p w:rsidR="006D54FF" w:rsidRPr="000F6186" w:rsidRDefault="006D54FF" w:rsidP="006D54FF">
      <w:pPr>
        <w:pStyle w:val="Ttulo4"/>
        <w:rPr>
          <w:rFonts w:ascii="Arial" w:hAnsi="Arial" w:cs="Arial"/>
        </w:rPr>
      </w:pPr>
      <w:r w:rsidRPr="000F6186">
        <w:rPr>
          <w:rFonts w:ascii="Arial" w:hAnsi="Arial" w:cs="Arial"/>
        </w:rPr>
        <w:t>1ER. EXPEDIENTE DE CREDITOS ADICIONALES- 20</w:t>
      </w:r>
      <w:r>
        <w:rPr>
          <w:rFonts w:ascii="Arial" w:hAnsi="Arial" w:cs="Arial"/>
        </w:rPr>
        <w:t>15</w:t>
      </w:r>
      <w:r w:rsidRPr="000F6186">
        <w:rPr>
          <w:rFonts w:ascii="Arial" w:hAnsi="Arial" w:cs="Arial"/>
        </w:rPr>
        <w:t xml:space="preserve"> </w:t>
      </w:r>
    </w:p>
    <w:p w:rsidR="006D54FF" w:rsidRPr="000F6186" w:rsidRDefault="006D54FF" w:rsidP="006D54FF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FINANTZAKETA/ FINANCIACION/</w:t>
      </w:r>
    </w:p>
    <w:p w:rsidR="006D54FF" w:rsidRDefault="006D54FF" w:rsidP="006D54FF">
      <w:pPr>
        <w:jc w:val="center"/>
        <w:rPr>
          <w:rFonts w:ascii="Arial" w:hAnsi="Arial" w:cs="Arial"/>
          <w:b/>
          <w:sz w:val="20"/>
          <w:u w:val="single"/>
        </w:rPr>
      </w:pPr>
    </w:p>
    <w:p w:rsidR="006D54FF" w:rsidRDefault="006D54FF" w:rsidP="006D54FF">
      <w:pPr>
        <w:rPr>
          <w:rFonts w:ascii="Arial" w:hAnsi="Arial" w:cs="Arial"/>
          <w:b/>
          <w:sz w:val="20"/>
          <w:u w:val="single"/>
        </w:rPr>
      </w:pPr>
    </w:p>
    <w:p w:rsidR="006D54FF" w:rsidRPr="00D90C72" w:rsidRDefault="006D54FF" w:rsidP="006D54FF">
      <w:pPr>
        <w:rPr>
          <w:rFonts w:ascii="Arial" w:hAnsi="Arial" w:cs="Arial"/>
          <w:b/>
          <w:sz w:val="20"/>
          <w:u w:val="single"/>
        </w:rPr>
      </w:pPr>
    </w:p>
    <w:p w:rsidR="006D54FF" w:rsidRPr="00D90C72" w:rsidRDefault="006D54FF" w:rsidP="006D54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6D54FF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Kontu-saila /Partida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6D54FF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2.480.01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Familienak / De familias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  <w:r w:rsidRPr="00EE337E">
              <w:rPr>
                <w:rFonts w:ascii="Arial" w:hAnsi="Arial" w:cs="Arial"/>
                <w:sz w:val="20"/>
              </w:rPr>
              <w:t>13.342,57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  <w:r w:rsidRPr="00EE337E">
              <w:rPr>
                <w:rFonts w:ascii="Arial" w:hAnsi="Arial" w:cs="Arial"/>
                <w:sz w:val="20"/>
              </w:rPr>
              <w:t>133.342,57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  <w:r w:rsidRPr="00EE337E">
              <w:rPr>
                <w:rFonts w:ascii="Arial" w:hAnsi="Arial" w:cs="Arial"/>
                <w:sz w:val="20"/>
              </w:rPr>
              <w:t>120.000,00</w:t>
            </w:r>
          </w:p>
        </w:tc>
      </w:tr>
      <w:tr w:rsidR="006D54FF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D54FF" w:rsidRPr="00EE337E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4FF" w:rsidRPr="00EE337E" w:rsidRDefault="006D54FF" w:rsidP="00127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4FF" w:rsidRPr="00EE337E" w:rsidRDefault="006D54FF" w:rsidP="0012732F">
            <w:pPr>
              <w:rPr>
                <w:rFonts w:ascii="Arial" w:hAnsi="Arial" w:cs="Arial"/>
                <w:b/>
                <w:sz w:val="20"/>
              </w:rPr>
            </w:pPr>
            <w:r w:rsidRPr="00EE337E">
              <w:rPr>
                <w:rFonts w:ascii="Arial" w:hAnsi="Arial" w:cs="Arial"/>
                <w:b/>
                <w:sz w:val="20"/>
              </w:rPr>
              <w:t>GUZTIRA/TOTAL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E337E">
              <w:rPr>
                <w:rFonts w:ascii="Arial" w:hAnsi="Arial" w:cs="Arial"/>
                <w:b/>
                <w:sz w:val="20"/>
              </w:rPr>
              <w:t>13.342,57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E337E">
              <w:rPr>
                <w:rFonts w:ascii="Arial" w:hAnsi="Arial" w:cs="Arial"/>
                <w:b/>
                <w:sz w:val="20"/>
              </w:rPr>
              <w:t>133.342,57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E337E">
              <w:rPr>
                <w:rFonts w:ascii="Arial" w:hAnsi="Arial" w:cs="Arial"/>
                <w:b/>
                <w:sz w:val="20"/>
              </w:rPr>
              <w:t>120.000,00</w:t>
            </w:r>
          </w:p>
        </w:tc>
      </w:tr>
    </w:tbl>
    <w:p w:rsidR="006D54FF" w:rsidRPr="00EE337E" w:rsidRDefault="006D54FF" w:rsidP="006D54FF">
      <w:pPr>
        <w:rPr>
          <w:rFonts w:ascii="Arial" w:hAnsi="Arial" w:cs="Arial"/>
          <w:sz w:val="20"/>
        </w:rPr>
      </w:pPr>
    </w:p>
    <w:p w:rsidR="006D54FF" w:rsidRDefault="006D54FF" w:rsidP="006D54FF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KREDITUEN GEHITZEA/ AUMENTOS DE CREDITOS/</w:t>
      </w:r>
    </w:p>
    <w:p w:rsidR="006D54FF" w:rsidRDefault="006D54FF" w:rsidP="006D54FF">
      <w:pPr>
        <w:jc w:val="center"/>
        <w:rPr>
          <w:rFonts w:ascii="Arial" w:hAnsi="Arial" w:cs="Arial"/>
          <w:b/>
          <w:sz w:val="20"/>
          <w:u w:val="single"/>
        </w:rPr>
      </w:pPr>
    </w:p>
    <w:p w:rsidR="006D54FF" w:rsidRPr="00D90C72" w:rsidRDefault="006D54FF" w:rsidP="006D54FF">
      <w:pPr>
        <w:jc w:val="center"/>
        <w:rPr>
          <w:rFonts w:ascii="Arial" w:hAnsi="Arial" w:cs="Arial"/>
          <w:b/>
          <w:sz w:val="20"/>
          <w:u w:val="single"/>
        </w:rPr>
      </w:pPr>
    </w:p>
    <w:p w:rsidR="006D54FF" w:rsidRPr="00D90C72" w:rsidRDefault="006D54FF" w:rsidP="006D54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6D54FF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Kontu-saila /Partida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6D54FF" w:rsidRPr="00D90C72" w:rsidTr="0012732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1.0000.131.01.231.90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Ordainketa personal laboral ebentuala/ Remuneraciones personal laboral eventual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1.437.616,81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1.557.616,81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6D54FF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120.000,00</w:t>
            </w:r>
          </w:p>
        </w:tc>
      </w:tr>
      <w:tr w:rsidR="006D54FF" w:rsidRPr="00D90C72" w:rsidTr="0012732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D54FF" w:rsidRPr="00D90C72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6D54FF" w:rsidRPr="00D90C72" w:rsidRDefault="006D54FF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D54FF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54FF" w:rsidRPr="00D90C72" w:rsidRDefault="006D54FF" w:rsidP="0012732F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 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E337E">
              <w:rPr>
                <w:rFonts w:ascii="Arial" w:hAnsi="Arial" w:cs="Arial"/>
                <w:b/>
                <w:sz w:val="20"/>
              </w:rPr>
              <w:t>1.437.616,81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E337E">
              <w:rPr>
                <w:rFonts w:ascii="Arial" w:hAnsi="Arial" w:cs="Arial"/>
                <w:b/>
                <w:sz w:val="20"/>
              </w:rPr>
              <w:t>1.557.616,81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6D54FF" w:rsidRPr="00EE337E" w:rsidRDefault="006D54FF" w:rsidP="0012732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E337E">
              <w:rPr>
                <w:rFonts w:ascii="Arial" w:hAnsi="Arial" w:cs="Arial"/>
                <w:b/>
                <w:sz w:val="20"/>
              </w:rPr>
              <w:t>120.000,00</w:t>
            </w:r>
          </w:p>
        </w:tc>
      </w:tr>
    </w:tbl>
    <w:p w:rsidR="006D54FF" w:rsidRPr="00D90C72" w:rsidRDefault="006D54FF" w:rsidP="006D54FF">
      <w:pPr>
        <w:jc w:val="both"/>
        <w:rPr>
          <w:rFonts w:ascii="Arial" w:hAnsi="Arial" w:cs="Arial"/>
          <w:sz w:val="20"/>
        </w:rPr>
      </w:pPr>
    </w:p>
    <w:p w:rsidR="006D54FF" w:rsidRPr="00D90C72" w:rsidRDefault="006D54FF" w:rsidP="006D54FF">
      <w:pPr>
        <w:jc w:val="both"/>
        <w:rPr>
          <w:rFonts w:ascii="Arial" w:hAnsi="Arial" w:cs="Arial"/>
          <w:sz w:val="20"/>
        </w:rPr>
      </w:pPr>
    </w:p>
    <w:p w:rsidR="006D54FF" w:rsidRDefault="006D54FF" w:rsidP="006D54FF">
      <w:pPr>
        <w:jc w:val="both"/>
        <w:rPr>
          <w:rFonts w:ascii="Arial" w:hAnsi="Arial" w:cs="Arial"/>
          <w:sz w:val="20"/>
        </w:rPr>
        <w:sectPr w:rsidR="006D54FF" w:rsidSect="00580283">
          <w:footerReference w:type="default" r:id="rId7"/>
          <w:pgSz w:w="16838" w:h="11906" w:orient="landscape" w:code="9"/>
          <w:pgMar w:top="567" w:right="567" w:bottom="567" w:left="567" w:header="720" w:footer="720" w:gutter="0"/>
          <w:paperSrc w:first="1" w:other="1"/>
          <w:cols w:space="720"/>
        </w:sectPr>
      </w:pPr>
    </w:p>
    <w:p w:rsidR="006D54FF" w:rsidRDefault="006D54FF" w:rsidP="006D54FF"/>
    <w:p w:rsidR="006D54FF" w:rsidRDefault="006D54FF" w:rsidP="006D54FF"/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6D54FF" w:rsidRPr="006D1F85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D54FF" w:rsidRPr="006D1F85" w:rsidRDefault="006D54FF" w:rsidP="0012732F">
            <w:pPr>
              <w:pStyle w:val="Ttul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F85">
              <w:rPr>
                <w:rFonts w:ascii="Arial" w:hAnsi="Arial" w:cs="Arial"/>
                <w:b/>
                <w:sz w:val="22"/>
                <w:szCs w:val="22"/>
              </w:rPr>
              <w:t>SAN ANDRES NAGUSIEN EGOITZA FUNDAZIO PUBLIKOAREN PRESIDENTEAK EGINDAKO PROPOSAMENA</w:t>
            </w:r>
          </w:p>
        </w:tc>
        <w:tc>
          <w:tcPr>
            <w:tcW w:w="4751" w:type="dxa"/>
          </w:tcPr>
          <w:p w:rsidR="006D54FF" w:rsidRPr="006D1F85" w:rsidRDefault="006D54FF" w:rsidP="001273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1F8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PROPUESTA DEL PRESIDENTE DE </w:t>
            </w:r>
            <w:smartTag w:uri="urn:schemas-microsoft-com:office:smarttags" w:element="PersonName">
              <w:smartTagPr>
                <w:attr w:name="ProductID" w:val="LA FUNDACION PUBLICA."/>
              </w:smartTagPr>
              <w:smartTag w:uri="urn:schemas-microsoft-com:office:smarttags" w:element="PersonName">
                <w:smartTagPr>
                  <w:attr w:name="ProductID" w:val="LA FUNDACION"/>
                </w:smartTagPr>
                <w:r w:rsidRPr="006D1F85"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  <w:t>LA FUNDACION</w:t>
                </w:r>
              </w:smartTag>
              <w:r w:rsidRPr="006D1F85"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t xml:space="preserve"> PUBLICA.</w:t>
              </w:r>
            </w:smartTag>
            <w:r w:rsidRPr="006D1F8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RESIDENCIA DE ANCIANOS SAN ANDRES</w:t>
            </w:r>
          </w:p>
        </w:tc>
      </w:tr>
      <w:tr w:rsidR="006D54FF" w:rsidRPr="006D1F85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D54FF" w:rsidRPr="006D1F85" w:rsidRDefault="006D54FF" w:rsidP="001273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51" w:type="dxa"/>
          </w:tcPr>
          <w:p w:rsidR="006D54FF" w:rsidRPr="006D1F85" w:rsidRDefault="006D54FF" w:rsidP="0012732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D54FF" w:rsidRPr="006D1F85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D54FF" w:rsidRPr="006D1F85" w:rsidRDefault="006D54FF" w:rsidP="001273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F85">
              <w:rPr>
                <w:rFonts w:ascii="Arial" w:hAnsi="Arial" w:cs="Arial"/>
                <w:b/>
                <w:sz w:val="22"/>
                <w:szCs w:val="22"/>
              </w:rPr>
              <w:t>SAN ANDRES NAGUSIEN EGOITZA FUNDAZIO PUBLIKOAREN  AURREKONTUAREN KREDITU GEHIGARRIEN LEHENENGO ESPEDIENTEA</w:t>
            </w:r>
          </w:p>
        </w:tc>
        <w:tc>
          <w:tcPr>
            <w:tcW w:w="4751" w:type="dxa"/>
          </w:tcPr>
          <w:p w:rsidR="006D54FF" w:rsidRPr="006D1F85" w:rsidRDefault="006D54FF" w:rsidP="001273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F85">
              <w:rPr>
                <w:rFonts w:ascii="Arial" w:hAnsi="Arial" w:cs="Arial"/>
                <w:b/>
                <w:sz w:val="22"/>
                <w:szCs w:val="22"/>
              </w:rPr>
              <w:t>PRIMER EXPEDIENTE DE  CREDITOS ADICIONALES DEL PRES</w:t>
            </w:r>
            <w:r w:rsidRPr="006D1F85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6D1F85">
              <w:rPr>
                <w:rFonts w:ascii="Arial" w:hAnsi="Arial" w:cs="Arial"/>
                <w:b/>
                <w:sz w:val="22"/>
                <w:szCs w:val="22"/>
              </w:rPr>
              <w:t xml:space="preserve">PUESTO DE </w:t>
            </w:r>
            <w:smartTag w:uri="urn:schemas-microsoft-com:office:smarttags" w:element="PersonName">
              <w:smartTagPr>
                <w:attr w:name="ProductID" w:val="LA FUNDACION PUBLICA"/>
              </w:smartTagPr>
              <w:smartTag w:uri="urn:schemas-microsoft-com:office:smarttags" w:element="PersonName">
                <w:smartTagPr>
                  <w:attr w:name="ProductID" w:val="LA FUNDACION"/>
                </w:smartTagPr>
                <w:r w:rsidRPr="006D1F85">
                  <w:rPr>
                    <w:rFonts w:ascii="Arial" w:hAnsi="Arial" w:cs="Arial"/>
                    <w:b/>
                    <w:sz w:val="22"/>
                    <w:szCs w:val="22"/>
                  </w:rPr>
                  <w:t>LA FUNDACION</w:t>
                </w:r>
              </w:smartTag>
              <w:r w:rsidRPr="006D1F85">
                <w:rPr>
                  <w:rFonts w:ascii="Arial" w:hAnsi="Arial" w:cs="Arial"/>
                  <w:b/>
                  <w:sz w:val="22"/>
                  <w:szCs w:val="22"/>
                </w:rPr>
                <w:t xml:space="preserve"> PUBLICA</w:t>
              </w:r>
            </w:smartTag>
            <w:r w:rsidRPr="006D1F85">
              <w:rPr>
                <w:rFonts w:ascii="Arial" w:hAnsi="Arial" w:cs="Arial"/>
                <w:b/>
                <w:sz w:val="22"/>
                <w:szCs w:val="22"/>
              </w:rPr>
              <w:t xml:space="preserve"> RESIDENCIA DE ANCIANOS SAN ANDRES</w:t>
            </w:r>
          </w:p>
        </w:tc>
      </w:tr>
      <w:tr w:rsidR="006D54FF" w:rsidRPr="006D1F85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D54FF" w:rsidRPr="006D1F85" w:rsidRDefault="006D54FF" w:rsidP="0012732F">
            <w:pPr>
              <w:tabs>
                <w:tab w:val="left" w:pos="1365"/>
              </w:tabs>
              <w:rPr>
                <w:rFonts w:ascii="Arial" w:hAnsi="Arial" w:cs="Arial"/>
                <w:sz w:val="22"/>
                <w:szCs w:val="22"/>
              </w:rPr>
            </w:pPr>
            <w:r w:rsidRPr="006D1F8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751" w:type="dxa"/>
          </w:tcPr>
          <w:p w:rsidR="006D54FF" w:rsidRPr="006D1F85" w:rsidRDefault="006D54FF" w:rsidP="001273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FF" w:rsidRPr="006D1F85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D54FF" w:rsidRPr="006D1F85" w:rsidRDefault="006D54FF" w:rsidP="001273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F85">
              <w:rPr>
                <w:rFonts w:ascii="Arial" w:hAnsi="Arial" w:cs="Arial"/>
                <w:sz w:val="22"/>
                <w:szCs w:val="22"/>
              </w:rPr>
              <w:t xml:space="preserve">Gipuzkoako Lurralde Historikoko Toki Erakundeen aurrekontuei buruzko abenduaren 19ko 21/2003 Foru Arauaren 31. </w:t>
            </w:r>
            <w:proofErr w:type="gramStart"/>
            <w:r w:rsidRPr="006D1F85">
              <w:rPr>
                <w:rFonts w:ascii="Arial" w:hAnsi="Arial" w:cs="Arial"/>
                <w:sz w:val="22"/>
                <w:szCs w:val="22"/>
              </w:rPr>
              <w:t>artikuluan</w:t>
            </w:r>
            <w:proofErr w:type="gramEnd"/>
            <w:r w:rsidRPr="006D1F85">
              <w:rPr>
                <w:rFonts w:ascii="Arial" w:hAnsi="Arial" w:cs="Arial"/>
                <w:sz w:val="22"/>
                <w:szCs w:val="22"/>
              </w:rPr>
              <w:t xml:space="preserve"> ez</w:t>
            </w:r>
            <w:r w:rsidRPr="006D1F85">
              <w:rPr>
                <w:rFonts w:ascii="Arial" w:hAnsi="Arial" w:cs="Arial"/>
                <w:sz w:val="22"/>
                <w:szCs w:val="22"/>
              </w:rPr>
              <w:t>a</w:t>
            </w:r>
            <w:r w:rsidRPr="006D1F85">
              <w:rPr>
                <w:rFonts w:ascii="Arial" w:hAnsi="Arial" w:cs="Arial"/>
                <w:sz w:val="22"/>
                <w:szCs w:val="22"/>
              </w:rPr>
              <w:t>rritakoari jarraituz, ondoren aipatuko diren gastuak egiteko premia eta larritasuna dago</w:t>
            </w:r>
            <w:r w:rsidRPr="006D1F85">
              <w:rPr>
                <w:rFonts w:ascii="Arial" w:hAnsi="Arial" w:cs="Arial"/>
                <w:sz w:val="22"/>
                <w:szCs w:val="22"/>
              </w:rPr>
              <w:t>e</w:t>
            </w:r>
            <w:r w:rsidRPr="006D1F85">
              <w:rPr>
                <w:rFonts w:ascii="Arial" w:hAnsi="Arial" w:cs="Arial"/>
                <w:sz w:val="22"/>
                <w:szCs w:val="22"/>
              </w:rPr>
              <w:t>nez 2016. urteko San Andrés Nagusien Egoitza Fundazio publikoaren a</w:t>
            </w:r>
            <w:r w:rsidRPr="006D1F85">
              <w:rPr>
                <w:rFonts w:ascii="Arial" w:hAnsi="Arial" w:cs="Arial"/>
                <w:sz w:val="22"/>
                <w:szCs w:val="22"/>
              </w:rPr>
              <w:t>u</w:t>
            </w:r>
            <w:r w:rsidRPr="006D1F85">
              <w:rPr>
                <w:rFonts w:ascii="Arial" w:hAnsi="Arial" w:cs="Arial"/>
                <w:sz w:val="22"/>
                <w:szCs w:val="22"/>
              </w:rPr>
              <w:t xml:space="preserve">rrekontuaren </w:t>
            </w:r>
            <w:r>
              <w:rPr>
                <w:rFonts w:ascii="Arial" w:hAnsi="Arial" w:cs="Arial"/>
                <w:sz w:val="22"/>
                <w:szCs w:val="22"/>
              </w:rPr>
              <w:t xml:space="preserve">partidetan </w:t>
            </w:r>
            <w:r w:rsidRPr="006D1F85">
              <w:rPr>
                <w:rFonts w:ascii="Arial" w:hAnsi="Arial" w:cs="Arial"/>
                <w:sz w:val="22"/>
                <w:szCs w:val="22"/>
              </w:rPr>
              <w:t>izendatutako kredituak ez direlako behar bestekoak, Kreditu Gehigarrien Lehenengo espedientea hemen azpian aipatzen d</w:t>
            </w:r>
            <w:r w:rsidRPr="006D1F85">
              <w:rPr>
                <w:rFonts w:ascii="Arial" w:hAnsi="Arial" w:cs="Arial"/>
                <w:sz w:val="22"/>
                <w:szCs w:val="22"/>
              </w:rPr>
              <w:t>i</w:t>
            </w:r>
            <w:r w:rsidRPr="006D1F85">
              <w:rPr>
                <w:rFonts w:ascii="Arial" w:hAnsi="Arial" w:cs="Arial"/>
                <w:sz w:val="22"/>
                <w:szCs w:val="22"/>
              </w:rPr>
              <w:t>ren ze</w:t>
            </w:r>
            <w:r w:rsidRPr="006D1F85">
              <w:rPr>
                <w:rFonts w:ascii="Arial" w:hAnsi="Arial" w:cs="Arial"/>
                <w:sz w:val="22"/>
                <w:szCs w:val="22"/>
              </w:rPr>
              <w:t>n</w:t>
            </w:r>
            <w:r w:rsidRPr="006D1F85">
              <w:rPr>
                <w:rFonts w:ascii="Arial" w:hAnsi="Arial" w:cs="Arial"/>
                <w:sz w:val="22"/>
                <w:szCs w:val="22"/>
              </w:rPr>
              <w:t>batekoetan onartzea proposatzen dut:</w:t>
            </w:r>
          </w:p>
        </w:tc>
        <w:tc>
          <w:tcPr>
            <w:tcW w:w="4751" w:type="dxa"/>
          </w:tcPr>
          <w:p w:rsidR="006D54FF" w:rsidRPr="006D1F85" w:rsidRDefault="006D54FF" w:rsidP="001273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F85">
              <w:rPr>
                <w:rFonts w:ascii="Arial" w:hAnsi="Arial" w:cs="Arial"/>
                <w:sz w:val="22"/>
                <w:szCs w:val="22"/>
              </w:rPr>
              <w:t>De conformidad con lo dispuesto en el art</w:t>
            </w:r>
            <w:r w:rsidRPr="006D1F85">
              <w:rPr>
                <w:rFonts w:ascii="Arial" w:hAnsi="Arial" w:cs="Arial"/>
                <w:sz w:val="22"/>
                <w:szCs w:val="22"/>
              </w:rPr>
              <w:t>í</w:t>
            </w:r>
            <w:r w:rsidRPr="006D1F85">
              <w:rPr>
                <w:rFonts w:ascii="Arial" w:hAnsi="Arial" w:cs="Arial"/>
                <w:sz w:val="22"/>
                <w:szCs w:val="22"/>
              </w:rPr>
              <w:t xml:space="preserve">culo 31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6D1F85">
                <w:rPr>
                  <w:rFonts w:ascii="Arial" w:hAnsi="Arial" w:cs="Arial"/>
                  <w:sz w:val="22"/>
                  <w:szCs w:val="22"/>
                </w:rPr>
                <w:t>la Norma Foral</w:t>
              </w:r>
            </w:smartTag>
            <w:r w:rsidRPr="006D1F85">
              <w:rPr>
                <w:rFonts w:ascii="Arial" w:hAnsi="Arial" w:cs="Arial"/>
                <w:sz w:val="22"/>
                <w:szCs w:val="22"/>
              </w:rPr>
              <w:t xml:space="preserve"> 21/2003 de 19 de diciembre presupuest</w:t>
            </w:r>
            <w:r w:rsidRPr="006D1F85">
              <w:rPr>
                <w:rFonts w:ascii="Arial" w:hAnsi="Arial" w:cs="Arial"/>
                <w:sz w:val="22"/>
                <w:szCs w:val="22"/>
              </w:rPr>
              <w:t>a</w:t>
            </w:r>
            <w:r w:rsidRPr="006D1F85">
              <w:rPr>
                <w:rFonts w:ascii="Arial" w:hAnsi="Arial" w:cs="Arial"/>
                <w:sz w:val="22"/>
                <w:szCs w:val="22"/>
              </w:rPr>
              <w:t>ria de las Entidades Locales del Territorio Histórico de Gipuzkoa, y considerando la necesidad y urgencia de los gastos a real</w:t>
            </w:r>
            <w:r w:rsidRPr="006D1F85">
              <w:rPr>
                <w:rFonts w:ascii="Arial" w:hAnsi="Arial" w:cs="Arial"/>
                <w:sz w:val="22"/>
                <w:szCs w:val="22"/>
              </w:rPr>
              <w:t>i</w:t>
            </w:r>
            <w:r w:rsidRPr="006D1F85">
              <w:rPr>
                <w:rFonts w:ascii="Arial" w:hAnsi="Arial" w:cs="Arial"/>
                <w:sz w:val="22"/>
                <w:szCs w:val="22"/>
              </w:rPr>
              <w:t>zar en los conceptos que a continuación se detallan, al ser insuficientes los créditos co</w:t>
            </w:r>
            <w:r w:rsidRPr="006D1F85">
              <w:rPr>
                <w:rFonts w:ascii="Arial" w:hAnsi="Arial" w:cs="Arial"/>
                <w:sz w:val="22"/>
                <w:szCs w:val="22"/>
              </w:rPr>
              <w:t>n</w:t>
            </w:r>
            <w:r w:rsidRPr="006D1F85">
              <w:rPr>
                <w:rFonts w:ascii="Arial" w:hAnsi="Arial" w:cs="Arial"/>
                <w:sz w:val="22"/>
                <w:szCs w:val="22"/>
              </w:rPr>
              <w:t xml:space="preserve">signados en las correspondientes partidas del Presupuesto de </w:t>
            </w:r>
            <w:smartTag w:uri="urn:schemas-microsoft-com:office:smarttags" w:element="PersonName">
              <w:smartTagPr>
                <w:attr w:name="ProductID" w:val="la Fundaci￳n P￺blica"/>
              </w:smartTagPr>
              <w:r w:rsidRPr="006D1F85">
                <w:rPr>
                  <w:rFonts w:ascii="Arial" w:hAnsi="Arial" w:cs="Arial"/>
                  <w:sz w:val="22"/>
                  <w:szCs w:val="22"/>
                </w:rPr>
                <w:t>la Fundación Pública</w:t>
              </w:r>
            </w:smartTag>
            <w:r w:rsidRPr="006D1F85">
              <w:rPr>
                <w:rFonts w:ascii="Arial" w:hAnsi="Arial" w:cs="Arial"/>
                <w:sz w:val="22"/>
                <w:szCs w:val="22"/>
              </w:rPr>
              <w:t xml:space="preserve"> Residencia de Ancianos S. Andrés para el Ejercicio 2016, propongo la aprobación del Primer  Expediente de Créditos Adicioneales cifrado en las s</w:t>
            </w:r>
            <w:r w:rsidRPr="006D1F85">
              <w:rPr>
                <w:rFonts w:ascii="Arial" w:hAnsi="Arial" w:cs="Arial"/>
                <w:sz w:val="22"/>
                <w:szCs w:val="22"/>
              </w:rPr>
              <w:t>i</w:t>
            </w:r>
            <w:r w:rsidRPr="006D1F85">
              <w:rPr>
                <w:rFonts w:ascii="Arial" w:hAnsi="Arial" w:cs="Arial"/>
                <w:sz w:val="22"/>
                <w:szCs w:val="22"/>
              </w:rPr>
              <w:t>guientes cantid</w:t>
            </w:r>
            <w:r w:rsidRPr="006D1F85">
              <w:rPr>
                <w:rFonts w:ascii="Arial" w:hAnsi="Arial" w:cs="Arial"/>
                <w:sz w:val="22"/>
                <w:szCs w:val="22"/>
              </w:rPr>
              <w:t>a</w:t>
            </w:r>
            <w:r w:rsidRPr="006D1F85">
              <w:rPr>
                <w:rFonts w:ascii="Arial" w:hAnsi="Arial" w:cs="Arial"/>
                <w:sz w:val="22"/>
                <w:szCs w:val="22"/>
              </w:rPr>
              <w:t>des. :</w:t>
            </w:r>
          </w:p>
        </w:tc>
      </w:tr>
    </w:tbl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C6D1A">
        <w:rPr>
          <w:rFonts w:ascii="Arial" w:hAnsi="Arial" w:cs="Arial"/>
          <w:sz w:val="22"/>
          <w:szCs w:val="22"/>
        </w:rPr>
        <w:t>LABURPENA KAPITULUKA / RESUMEN POR CAPITULOS</w:t>
      </w:r>
    </w:p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54FF" w:rsidRDefault="006D54FF" w:rsidP="006D5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63D37">
        <w:rPr>
          <w:rFonts w:ascii="Arial" w:hAnsi="Arial" w:cs="Arial"/>
          <w:b/>
          <w:sz w:val="22"/>
          <w:szCs w:val="22"/>
        </w:rPr>
        <w:t>I. DIRUAREN NONDIK NORAKOA/ PROCEDENCIA DE LOS FONDOS</w:t>
      </w:r>
    </w:p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  <w:u w:val="single"/>
              </w:rPr>
              <w:t>Kap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  <w:t>Izendapena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Euroak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  <w:u w:val="single"/>
              </w:rPr>
              <w:t>Capít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Euros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4</w:t>
            </w:r>
            <w:r w:rsidRPr="00C63D37">
              <w:rPr>
                <w:rFonts w:ascii="Arial" w:hAnsi="Arial" w:cs="Arial"/>
                <w:sz w:val="20"/>
              </w:rPr>
              <w:tab/>
              <w:t>Transferentzi arruntak</w:t>
            </w:r>
            <w:r w:rsidRPr="00C63D37">
              <w:rPr>
                <w:rFonts w:ascii="Arial" w:hAnsi="Arial" w:cs="Arial"/>
                <w:sz w:val="20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4</w:t>
            </w:r>
            <w:r w:rsidRPr="00C63D37">
              <w:rPr>
                <w:rFonts w:ascii="Arial" w:hAnsi="Arial" w:cs="Arial"/>
                <w:sz w:val="20"/>
              </w:rPr>
              <w:tab/>
              <w:t>Transferenc.corrient.</w:t>
            </w:r>
            <w:r w:rsidRPr="00C63D37">
              <w:rPr>
                <w:rFonts w:ascii="Arial" w:hAnsi="Arial" w:cs="Arial"/>
                <w:sz w:val="20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Guztira gehikuntzen adina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  <w:t>120.000,00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igual a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>los aumentos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  <w:t>120.000,00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D54FF" w:rsidRPr="00C63D37" w:rsidRDefault="006D54FF" w:rsidP="006D54FF">
      <w:pPr>
        <w:spacing w:line="276" w:lineRule="auto"/>
        <w:jc w:val="both"/>
        <w:rPr>
          <w:rFonts w:ascii="Arial" w:hAnsi="Arial" w:cs="Arial"/>
          <w:sz w:val="20"/>
        </w:rPr>
      </w:pPr>
    </w:p>
    <w:p w:rsidR="006D54FF" w:rsidRPr="00C63D37" w:rsidRDefault="006D54FF" w:rsidP="006D54FF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C63D37">
        <w:rPr>
          <w:rFonts w:ascii="Arial" w:hAnsi="Arial" w:cs="Arial"/>
          <w:b/>
          <w:sz w:val="20"/>
        </w:rPr>
        <w:t>II. KREDITUEN GEHIKUNTZA / CREDITOS EN AUMENTO</w:t>
      </w:r>
    </w:p>
    <w:p w:rsidR="006D54FF" w:rsidRPr="00C63D37" w:rsidRDefault="006D54FF" w:rsidP="006D54FF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1"/>
        <w:gridCol w:w="4809"/>
      </w:tblGrid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2862CA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862CA">
              <w:rPr>
                <w:rFonts w:ascii="Arial" w:hAnsi="Arial" w:cs="Arial"/>
                <w:sz w:val="20"/>
                <w:u w:val="single"/>
              </w:rPr>
              <w:t>Kap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Izendapena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Euroak</w:t>
            </w:r>
          </w:p>
        </w:tc>
        <w:tc>
          <w:tcPr>
            <w:tcW w:w="4751" w:type="dxa"/>
          </w:tcPr>
          <w:p w:rsidR="006D54FF" w:rsidRPr="002862CA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862CA">
              <w:rPr>
                <w:rFonts w:ascii="Arial" w:hAnsi="Arial" w:cs="Arial"/>
                <w:sz w:val="20"/>
                <w:u w:val="single"/>
              </w:rPr>
              <w:t>Capít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Euros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Pertsonalaren Gastuak 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 </w:t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Gastos de personal </w:t>
            </w:r>
            <w:r w:rsidRPr="00C63D37">
              <w:rPr>
                <w:rFonts w:ascii="Arial" w:hAnsi="Arial" w:cs="Arial"/>
                <w:sz w:val="20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Kredituen Gehikuntza guztira</w:t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>120.000,00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Créditos en aumento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  <w:t>120.000,00</w:t>
            </w:r>
          </w:p>
        </w:tc>
      </w:tr>
    </w:tbl>
    <w:p w:rsidR="006D54FF" w:rsidRDefault="006D54FF" w:rsidP="006D54FF"/>
    <w:p w:rsidR="006D54FF" w:rsidRDefault="006D54FF" w:rsidP="006D54FF"/>
    <w:p w:rsidR="006D54FF" w:rsidRPr="00044AF2" w:rsidRDefault="006D54FF" w:rsidP="006D54FF">
      <w:r>
        <w:br w:type="page"/>
      </w:r>
    </w:p>
    <w:p w:rsidR="006D54FF" w:rsidRPr="00044AF2" w:rsidRDefault="006D54FF" w:rsidP="006D54FF">
      <w:pPr>
        <w:rPr>
          <w:rFonts w:ascii="Arial" w:hAnsi="Arial"/>
          <w:sz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D54FF" w:rsidRPr="00044AF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0A18EC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58C9">
              <w:rPr>
                <w:rFonts w:ascii="Arial" w:hAnsi="Arial" w:cs="Arial"/>
                <w:sz w:val="22"/>
                <w:szCs w:val="22"/>
                <w:u w:val="single"/>
              </w:rPr>
              <w:t>San Andres Nagusien Egoitza Fundazio Publikoaren 2016ko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A</w:t>
            </w:r>
            <w:r w:rsidRPr="000A18EC">
              <w:rPr>
                <w:rFonts w:ascii="Arial" w:hAnsi="Arial" w:cs="Arial"/>
                <w:sz w:val="22"/>
                <w:szCs w:val="22"/>
                <w:u w:val="single"/>
              </w:rPr>
              <w:t xml:space="preserve">urrekontuaren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Kreditu G</w:t>
            </w:r>
            <w:r w:rsidRPr="000A18EC">
              <w:rPr>
                <w:rFonts w:ascii="Arial" w:hAnsi="Arial" w:cs="Arial"/>
                <w:sz w:val="22"/>
                <w:szCs w:val="22"/>
                <w:u w:val="single"/>
              </w:rPr>
              <w:t xml:space="preserve">ehigarrien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Aurreneko </w:t>
            </w:r>
            <w:r w:rsidRPr="000A18EC">
              <w:rPr>
                <w:rFonts w:ascii="Arial" w:hAnsi="Arial" w:cs="Arial"/>
                <w:sz w:val="22"/>
                <w:szCs w:val="22"/>
                <w:u w:val="single"/>
              </w:rPr>
              <w:t>espedientea</w:t>
            </w:r>
          </w:p>
        </w:tc>
        <w:tc>
          <w:tcPr>
            <w:tcW w:w="4751" w:type="dxa"/>
          </w:tcPr>
          <w:p w:rsidR="006D54FF" w:rsidRPr="00E205B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Primer expediente de Créditos Ad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cion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 xml:space="preserve">les del Presupuesto </w:t>
            </w:r>
            <w:r w:rsidRPr="001028D7">
              <w:rPr>
                <w:rFonts w:ascii="Arial" w:hAnsi="Arial" w:cs="Arial"/>
                <w:sz w:val="22"/>
                <w:szCs w:val="22"/>
                <w:u w:val="single"/>
              </w:rPr>
              <w:t xml:space="preserve">de la Fundación Pública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Residencia de Ancianos San André</w:t>
            </w:r>
            <w:r w:rsidRPr="001028D7">
              <w:rPr>
                <w:rFonts w:ascii="Arial" w:hAnsi="Arial" w:cs="Arial"/>
                <w:sz w:val="22"/>
                <w:szCs w:val="22"/>
                <w:u w:val="single"/>
              </w:rPr>
              <w:t xml:space="preserve">s </w:t>
            </w:r>
          </w:p>
        </w:tc>
      </w:tr>
      <w:tr w:rsidR="006D54FF" w:rsidRPr="00044AF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E205B7" w:rsidRDefault="006D54FF" w:rsidP="001273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6D54FF" w:rsidRPr="00E205B7" w:rsidRDefault="006D54FF" w:rsidP="001273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6D54FF" w:rsidRPr="00044AF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E205B7" w:rsidRDefault="006D54FF" w:rsidP="001273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</w:rPr>
            </w:pPr>
            <w:r w:rsidRPr="00E205B7">
              <w:rPr>
                <w:rFonts w:cs="Arial"/>
                <w:szCs w:val="22"/>
              </w:rPr>
              <w:t>201</w:t>
            </w:r>
            <w:r>
              <w:rPr>
                <w:rFonts w:cs="Arial"/>
                <w:szCs w:val="22"/>
              </w:rPr>
              <w:t>6</w:t>
            </w:r>
            <w:r w:rsidRPr="00E205B7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 xml:space="preserve">urteko San Andres Nagusien Egoitza Fundazio Publikoaren </w:t>
            </w:r>
            <w:r w:rsidRPr="00E205B7">
              <w:rPr>
                <w:rFonts w:cs="Arial"/>
                <w:szCs w:val="22"/>
              </w:rPr>
              <w:t>Aurreko</w:t>
            </w:r>
            <w:r w:rsidRPr="00E205B7">
              <w:rPr>
                <w:rFonts w:cs="Arial"/>
                <w:szCs w:val="22"/>
              </w:rPr>
              <w:t>n</w:t>
            </w:r>
            <w:r w:rsidRPr="00E205B7">
              <w:rPr>
                <w:rFonts w:cs="Arial"/>
                <w:szCs w:val="22"/>
              </w:rPr>
              <w:t xml:space="preserve">tuari dagozkion </w:t>
            </w:r>
            <w:r>
              <w:rPr>
                <w:rFonts w:cs="Arial"/>
                <w:szCs w:val="22"/>
              </w:rPr>
              <w:t xml:space="preserve">partidetan </w:t>
            </w:r>
            <w:r w:rsidRPr="00E205B7">
              <w:rPr>
                <w:rFonts w:cs="Arial"/>
                <w:szCs w:val="22"/>
              </w:rPr>
              <w:t>izend</w:t>
            </w:r>
            <w:r w:rsidRPr="00E205B7">
              <w:rPr>
                <w:rFonts w:cs="Arial"/>
                <w:szCs w:val="22"/>
              </w:rPr>
              <w:t>a</w:t>
            </w:r>
            <w:r w:rsidRPr="00E205B7">
              <w:rPr>
                <w:rFonts w:cs="Arial"/>
                <w:szCs w:val="22"/>
              </w:rPr>
              <w:t>tutako kredituak urriak izatera, ond</w:t>
            </w:r>
            <w:r w:rsidRPr="00E205B7">
              <w:rPr>
                <w:rFonts w:cs="Arial"/>
                <w:szCs w:val="22"/>
              </w:rPr>
              <w:t>o</w:t>
            </w:r>
            <w:r w:rsidRPr="00E205B7">
              <w:rPr>
                <w:rFonts w:cs="Arial"/>
                <w:szCs w:val="22"/>
              </w:rPr>
              <w:t>ren zehazten diren kontzeptuengatik egin behar diren gastuak presakotzat eta premiazkotzat hartu dira.</w:t>
            </w:r>
          </w:p>
        </w:tc>
        <w:tc>
          <w:tcPr>
            <w:tcW w:w="4751" w:type="dxa"/>
          </w:tcPr>
          <w:p w:rsidR="006D54FF" w:rsidRPr="00E205B7" w:rsidRDefault="006D54FF" w:rsidP="001273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</w:rPr>
            </w:pPr>
            <w:r w:rsidRPr="00E205B7">
              <w:rPr>
                <w:rFonts w:cs="Arial"/>
                <w:szCs w:val="22"/>
              </w:rPr>
              <w:t>Al ser insuficientes los créditos co</w:t>
            </w:r>
            <w:r w:rsidRPr="00E205B7">
              <w:rPr>
                <w:rFonts w:cs="Arial"/>
                <w:szCs w:val="22"/>
              </w:rPr>
              <w:t>n</w:t>
            </w:r>
            <w:r w:rsidRPr="00E205B7">
              <w:rPr>
                <w:rFonts w:cs="Arial"/>
                <w:szCs w:val="22"/>
              </w:rPr>
              <w:t>signados en las correspondientes partidas del Presupuesto</w:t>
            </w:r>
            <w:r>
              <w:rPr>
                <w:rFonts w:cs="Arial"/>
                <w:szCs w:val="22"/>
              </w:rPr>
              <w:t xml:space="preserve"> </w:t>
            </w:r>
            <w:r w:rsidRPr="001028D7">
              <w:rPr>
                <w:rFonts w:cs="Arial"/>
                <w:szCs w:val="22"/>
              </w:rPr>
              <w:t xml:space="preserve">de la Fundación Pública </w:t>
            </w:r>
            <w:r>
              <w:rPr>
                <w:rFonts w:cs="Arial"/>
                <w:szCs w:val="22"/>
              </w:rPr>
              <w:t>Residencia de Ancianos San André</w:t>
            </w:r>
            <w:r w:rsidRPr="001028D7">
              <w:rPr>
                <w:rFonts w:cs="Arial"/>
                <w:szCs w:val="22"/>
              </w:rPr>
              <w:t>s</w:t>
            </w:r>
            <w:r w:rsidRPr="00E205B7">
              <w:rPr>
                <w:rFonts w:cs="Arial"/>
                <w:szCs w:val="22"/>
              </w:rPr>
              <w:t xml:space="preserve"> para el Eje</w:t>
            </w:r>
            <w:r w:rsidRPr="00E205B7">
              <w:rPr>
                <w:rFonts w:cs="Arial"/>
                <w:szCs w:val="22"/>
              </w:rPr>
              <w:t>r</w:t>
            </w:r>
            <w:r w:rsidRPr="00E205B7">
              <w:rPr>
                <w:rFonts w:cs="Arial"/>
                <w:szCs w:val="22"/>
              </w:rPr>
              <w:t>cicio 201</w:t>
            </w:r>
            <w:r>
              <w:rPr>
                <w:rFonts w:cs="Arial"/>
                <w:szCs w:val="22"/>
              </w:rPr>
              <w:t>6,</w:t>
            </w:r>
            <w:r w:rsidRPr="00E205B7">
              <w:rPr>
                <w:rFonts w:cs="Arial"/>
                <w:szCs w:val="22"/>
              </w:rPr>
              <w:t xml:space="preserve"> se considera la necesidad y u</w:t>
            </w:r>
            <w:r w:rsidRPr="00E205B7">
              <w:rPr>
                <w:rFonts w:cs="Arial"/>
                <w:szCs w:val="22"/>
              </w:rPr>
              <w:t>r</w:t>
            </w:r>
            <w:r w:rsidRPr="00E205B7">
              <w:rPr>
                <w:rFonts w:cs="Arial"/>
                <w:szCs w:val="22"/>
              </w:rPr>
              <w:t>gencia de los gastos a realizar en los conceptos que se detallan.</w:t>
            </w:r>
          </w:p>
        </w:tc>
      </w:tr>
      <w:tr w:rsidR="006D54FF" w:rsidRPr="00044AF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E205B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Ikusita: 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San Andres Nagusien Egoitza Fundazio Publikoaren 2016ko </w:t>
            </w:r>
            <w:r w:rsidRPr="00E205B7">
              <w:rPr>
                <w:rFonts w:ascii="Arial" w:hAnsi="Arial" w:cs="Arial"/>
                <w:sz w:val="22"/>
                <w:szCs w:val="22"/>
              </w:rPr>
              <w:t>Kreditu Gehigarrien Aurreneko espedientearen inguruan Alk</w:t>
            </w:r>
            <w:r w:rsidRPr="00E205B7">
              <w:rPr>
                <w:rFonts w:ascii="Arial" w:hAnsi="Arial" w:cs="Arial"/>
                <w:sz w:val="22"/>
                <w:szCs w:val="22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</w:rPr>
              <w:t>teak egin duen proposamena,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5B7">
              <w:rPr>
                <w:rFonts w:ascii="Arial" w:hAnsi="Arial" w:cs="Arial"/>
                <w:sz w:val="22"/>
                <w:szCs w:val="22"/>
              </w:rPr>
              <w:t>eta esp</w:t>
            </w:r>
            <w:r w:rsidRPr="00E205B7">
              <w:rPr>
                <w:rFonts w:ascii="Arial" w:hAnsi="Arial" w:cs="Arial"/>
                <w:sz w:val="22"/>
                <w:szCs w:val="22"/>
              </w:rPr>
              <w:t>e</w:t>
            </w:r>
            <w:r w:rsidRPr="00E205B7">
              <w:rPr>
                <w:rFonts w:ascii="Arial" w:hAnsi="Arial" w:cs="Arial"/>
                <w:sz w:val="22"/>
                <w:szCs w:val="22"/>
              </w:rPr>
              <w:t>diente horren inguruan Kontu-hartzaile jaunak egindako,</w:t>
            </w:r>
          </w:p>
        </w:tc>
        <w:tc>
          <w:tcPr>
            <w:tcW w:w="4751" w:type="dxa"/>
          </w:tcPr>
          <w:p w:rsidR="006D54FF" w:rsidRPr="00E205B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Vistos, la propuesta de Alcaldía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el primer expediente de Créditos A</w:t>
            </w:r>
            <w:r w:rsidRPr="00E205B7">
              <w:rPr>
                <w:rFonts w:ascii="Arial" w:hAnsi="Arial" w:cs="Arial"/>
                <w:sz w:val="22"/>
                <w:szCs w:val="22"/>
              </w:rPr>
              <w:t>dicion</w:t>
            </w:r>
            <w:r w:rsidRPr="00E205B7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les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del Presupuesto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8D7">
              <w:rPr>
                <w:rFonts w:ascii="Arial" w:hAnsi="Arial" w:cs="Arial"/>
                <w:sz w:val="22"/>
                <w:szCs w:val="22"/>
              </w:rPr>
              <w:t xml:space="preserve">de la Fundación Pública </w:t>
            </w:r>
            <w:r>
              <w:rPr>
                <w:rFonts w:ascii="Arial" w:hAnsi="Arial" w:cs="Arial"/>
                <w:sz w:val="22"/>
                <w:szCs w:val="22"/>
              </w:rPr>
              <w:t>Residencia de Ancianos San André</w:t>
            </w:r>
            <w:r w:rsidRPr="001028D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, así como el </w:t>
            </w:r>
            <w:r w:rsidRPr="00E205B7">
              <w:rPr>
                <w:rFonts w:ascii="Arial" w:hAnsi="Arial" w:cs="Arial"/>
                <w:sz w:val="22"/>
                <w:szCs w:val="22"/>
              </w:rPr>
              <w:t>info</w:t>
            </w:r>
            <w:r w:rsidRPr="00E205B7">
              <w:rPr>
                <w:rFonts w:ascii="Arial" w:hAnsi="Arial" w:cs="Arial"/>
                <w:sz w:val="22"/>
                <w:szCs w:val="22"/>
              </w:rPr>
              <w:t>r</w:t>
            </w:r>
            <w:r w:rsidRPr="00E205B7">
              <w:rPr>
                <w:rFonts w:ascii="Arial" w:hAnsi="Arial" w:cs="Arial"/>
                <w:sz w:val="22"/>
                <w:szCs w:val="22"/>
              </w:rPr>
              <w:t>me del Interventor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6D54FF" w:rsidRPr="00044AF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E205B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E2D">
              <w:rPr>
                <w:rFonts w:ascii="Arial" w:hAnsi="Arial" w:cs="Arial"/>
                <w:sz w:val="22"/>
                <w:szCs w:val="22"/>
              </w:rPr>
              <w:t xml:space="preserve">Proposamenaren inguruan eztabaidatu dute eta, ondoren, Kontu, Ogasun eta Ondare Lan Batzordeak proposamena bozkatu du. Hona hemen egindako bozketaren emaitza: aldeko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64E2D">
              <w:rPr>
                <w:rFonts w:ascii="Arial" w:hAnsi="Arial" w:cs="Arial"/>
                <w:sz w:val="22"/>
                <w:szCs w:val="22"/>
              </w:rPr>
              <w:t xml:space="preserve"> boto (Miguel de los Toyos, Alberto A</w:t>
            </w:r>
            <w:r>
              <w:rPr>
                <w:rFonts w:ascii="Arial" w:hAnsi="Arial" w:cs="Arial"/>
                <w:sz w:val="22"/>
                <w:szCs w:val="22"/>
              </w:rPr>
              <w:t>lbístegui, Patricia Arrizabalaga eta Jone Iraola)</w:t>
            </w:r>
            <w:r w:rsidRPr="00664E2D">
              <w:rPr>
                <w:rFonts w:ascii="Arial" w:hAnsi="Arial" w:cs="Arial"/>
                <w:sz w:val="22"/>
                <w:szCs w:val="22"/>
              </w:rPr>
              <w:t xml:space="preserve"> eta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64E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64E2D">
              <w:rPr>
                <w:rFonts w:ascii="Arial" w:hAnsi="Arial" w:cs="Arial"/>
                <w:sz w:val="22"/>
                <w:szCs w:val="22"/>
              </w:rPr>
              <w:t>abstentzio  (</w:t>
            </w:r>
            <w:proofErr w:type="gramEnd"/>
            <w:r w:rsidRPr="00664E2D">
              <w:rPr>
                <w:rFonts w:ascii="Arial" w:hAnsi="Arial" w:cs="Arial"/>
                <w:sz w:val="22"/>
                <w:szCs w:val="22"/>
              </w:rPr>
              <w:t>Gorka Errasti, Igone Lamarain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4E2D">
              <w:rPr>
                <w:rFonts w:ascii="Arial" w:hAnsi="Arial" w:cs="Arial"/>
                <w:sz w:val="22"/>
                <w:szCs w:val="22"/>
              </w:rPr>
              <w:t xml:space="preserve">Elena Ibáñez, </w:t>
            </w:r>
            <w:r>
              <w:rPr>
                <w:rFonts w:ascii="Arial" w:hAnsi="Arial" w:cs="Arial"/>
                <w:sz w:val="22"/>
                <w:szCs w:val="22"/>
              </w:rPr>
              <w:t>Eva Juez eta Mª Jesús Aguirre</w:t>
            </w:r>
            <w:r w:rsidRPr="00664E2D">
              <w:rPr>
                <w:rFonts w:ascii="Arial" w:hAnsi="Arial" w:cs="Arial"/>
                <w:sz w:val="22"/>
                <w:szCs w:val="22"/>
              </w:rPr>
              <w:t>). Hori guztia kontuan hartuta, Udalbatzari proposamen hau egin zaio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2180">
              <w:rPr>
                <w:rFonts w:ascii="Arial" w:hAnsi="Arial"/>
                <w:i/>
                <w:sz w:val="22"/>
                <w:szCs w:val="22"/>
              </w:rPr>
              <w:t>San Andres Nagusien Egoitza</w:t>
            </w:r>
            <w:r w:rsidRPr="00B72180">
              <w:rPr>
                <w:rFonts w:ascii="Arial" w:hAnsi="Arial"/>
                <w:sz w:val="22"/>
                <w:szCs w:val="22"/>
              </w:rPr>
              <w:t xml:space="preserve"> Fundazioa Publikoaren Aurrekontuko Kreditu Gehigarrien Aurreneko Espedientea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onartzea</w:t>
            </w:r>
            <w:r w:rsidRPr="00E205B7">
              <w:rPr>
                <w:rFonts w:ascii="Arial" w:hAnsi="Arial" w:cs="Arial"/>
                <w:sz w:val="22"/>
                <w:szCs w:val="22"/>
              </w:rPr>
              <w:t>. Hona hemen zenbat</w:t>
            </w:r>
            <w:r w:rsidRPr="00E205B7">
              <w:rPr>
                <w:rFonts w:ascii="Arial" w:hAnsi="Arial" w:cs="Arial"/>
                <w:sz w:val="22"/>
                <w:szCs w:val="22"/>
              </w:rPr>
              <w:t>e</w:t>
            </w:r>
            <w:r w:rsidRPr="00E205B7">
              <w:rPr>
                <w:rFonts w:ascii="Arial" w:hAnsi="Arial" w:cs="Arial"/>
                <w:sz w:val="22"/>
                <w:szCs w:val="22"/>
              </w:rPr>
              <w:t>koak:</w:t>
            </w:r>
          </w:p>
        </w:tc>
        <w:tc>
          <w:tcPr>
            <w:tcW w:w="4751" w:type="dxa"/>
          </w:tcPr>
          <w:p w:rsidR="006D54FF" w:rsidRPr="00DE58C9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8C9">
              <w:rPr>
                <w:rFonts w:ascii="Arial" w:hAnsi="Arial" w:cs="Arial"/>
                <w:sz w:val="22"/>
                <w:szCs w:val="22"/>
              </w:rPr>
              <w:t xml:space="preserve">Se debate sobre la propuesta y a continuación la Comisión de trabajo de Cuentas, Hacienda y Patrimonio procede a la votación de la propuesta con los siguientes resultados: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 votos a favor (Miguel de los Toyos, Alberto Al</w:t>
            </w:r>
            <w:r>
              <w:rPr>
                <w:rFonts w:ascii="Arial" w:hAnsi="Arial" w:cs="Arial"/>
                <w:sz w:val="22"/>
                <w:szCs w:val="22"/>
              </w:rPr>
              <w:t>bístegui, Patricia Arrizabalaga y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Jon Iraola)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, y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 abstenciones (Gorka Errasti, Igone Lamarain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Elena Ibáñez, Eva Juez </w:t>
            </w:r>
            <w:r>
              <w:rPr>
                <w:rFonts w:ascii="Arial" w:hAnsi="Arial" w:cs="Arial"/>
                <w:sz w:val="22"/>
                <w:szCs w:val="22"/>
              </w:rPr>
              <w:t>y Mª Jesús Aguirre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DE58C9">
              <w:rPr>
                <w:rFonts w:ascii="Arial" w:hAnsi="Arial" w:cs="Arial"/>
                <w:sz w:val="22"/>
                <w:szCs w:val="22"/>
              </w:rPr>
              <w:t>propone al Pleno Municipal la apr</w:t>
            </w:r>
            <w:r w:rsidRPr="00DE58C9">
              <w:rPr>
                <w:rFonts w:ascii="Arial" w:hAnsi="Arial" w:cs="Arial"/>
                <w:sz w:val="22"/>
                <w:szCs w:val="22"/>
              </w:rPr>
              <w:t>o</w:t>
            </w:r>
            <w:r w:rsidRPr="00DE58C9">
              <w:rPr>
                <w:rFonts w:ascii="Arial" w:hAnsi="Arial" w:cs="Arial"/>
                <w:sz w:val="22"/>
                <w:szCs w:val="22"/>
              </w:rPr>
              <w:t xml:space="preserve">bación del Primer expediente de Créditos Adicionales </w:t>
            </w:r>
            <w:r w:rsidRPr="00E205B7">
              <w:rPr>
                <w:rFonts w:ascii="Arial" w:hAnsi="Arial" w:cs="Arial"/>
                <w:sz w:val="22"/>
                <w:szCs w:val="22"/>
              </w:rPr>
              <w:t>del Presupuesto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8D7">
              <w:rPr>
                <w:rFonts w:ascii="Arial" w:hAnsi="Arial" w:cs="Arial"/>
                <w:sz w:val="22"/>
                <w:szCs w:val="22"/>
              </w:rPr>
              <w:t>de la Fundación Pública Residencia de Ancianos San Andres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58C9">
              <w:rPr>
                <w:rFonts w:ascii="Arial" w:hAnsi="Arial" w:cs="Arial"/>
                <w:sz w:val="22"/>
                <w:szCs w:val="22"/>
              </w:rPr>
              <w:t>cifrado en las siguientes cant</w:t>
            </w:r>
            <w:r w:rsidRPr="00DE58C9">
              <w:rPr>
                <w:rFonts w:ascii="Arial" w:hAnsi="Arial" w:cs="Arial"/>
                <w:sz w:val="22"/>
                <w:szCs w:val="22"/>
              </w:rPr>
              <w:t>i</w:t>
            </w:r>
            <w:r w:rsidRPr="00DE58C9">
              <w:rPr>
                <w:rFonts w:ascii="Arial" w:hAnsi="Arial" w:cs="Arial"/>
                <w:sz w:val="22"/>
                <w:szCs w:val="22"/>
              </w:rPr>
              <w:t>dades:</w:t>
            </w:r>
          </w:p>
        </w:tc>
      </w:tr>
      <w:tr w:rsidR="006D54FF" w:rsidRPr="00044AF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E205B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6D54FF" w:rsidRPr="00E205B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54FF" w:rsidRDefault="006D54FF" w:rsidP="006D54FF">
      <w:pPr>
        <w:rPr>
          <w:rFonts w:ascii="Arial" w:hAnsi="Arial" w:cs="Arial"/>
          <w:sz w:val="20"/>
        </w:rPr>
      </w:pPr>
    </w:p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C6D1A">
        <w:rPr>
          <w:rFonts w:ascii="Arial" w:hAnsi="Arial" w:cs="Arial"/>
          <w:sz w:val="22"/>
          <w:szCs w:val="22"/>
        </w:rPr>
        <w:t>LABURPENA KAPITULUKA / RESUMEN POR CAPITULOS</w:t>
      </w:r>
    </w:p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54FF" w:rsidRDefault="006D54FF" w:rsidP="006D5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63D37">
        <w:rPr>
          <w:rFonts w:ascii="Arial" w:hAnsi="Arial" w:cs="Arial"/>
          <w:b/>
          <w:sz w:val="22"/>
          <w:szCs w:val="22"/>
        </w:rPr>
        <w:t>I. DIRUAREN NONDIK NORAKOA/ PROCEDENCIA DE LOS FONDOS</w:t>
      </w:r>
    </w:p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  <w:u w:val="single"/>
              </w:rPr>
              <w:t>Kap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  <w:t>Izendapena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Euroak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  <w:u w:val="single"/>
              </w:rPr>
              <w:t>Capít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Euros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4</w:t>
            </w:r>
            <w:r w:rsidRPr="00C63D37">
              <w:rPr>
                <w:rFonts w:ascii="Arial" w:hAnsi="Arial" w:cs="Arial"/>
                <w:sz w:val="20"/>
              </w:rPr>
              <w:tab/>
              <w:t>Transferentzi arruntak</w:t>
            </w:r>
            <w:r w:rsidRPr="00C63D37">
              <w:rPr>
                <w:rFonts w:ascii="Arial" w:hAnsi="Arial" w:cs="Arial"/>
                <w:sz w:val="20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4</w:t>
            </w:r>
            <w:r w:rsidRPr="00C63D37">
              <w:rPr>
                <w:rFonts w:ascii="Arial" w:hAnsi="Arial" w:cs="Arial"/>
                <w:sz w:val="20"/>
              </w:rPr>
              <w:tab/>
              <w:t>Transferenc.corrient.</w:t>
            </w:r>
            <w:r w:rsidRPr="00C63D37">
              <w:rPr>
                <w:rFonts w:ascii="Arial" w:hAnsi="Arial" w:cs="Arial"/>
                <w:sz w:val="20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Guztira gehikuntzen adina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  <w:t>120.000,00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igual a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>los aumentos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  <w:t>120.000,00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D54FF" w:rsidRPr="00C63D37" w:rsidRDefault="006D54FF" w:rsidP="006D54FF">
      <w:pPr>
        <w:spacing w:line="276" w:lineRule="auto"/>
        <w:jc w:val="both"/>
        <w:rPr>
          <w:rFonts w:ascii="Arial" w:hAnsi="Arial" w:cs="Arial"/>
          <w:sz w:val="20"/>
        </w:rPr>
      </w:pPr>
    </w:p>
    <w:p w:rsidR="006D54FF" w:rsidRPr="00C63D37" w:rsidRDefault="006D54FF" w:rsidP="006D54FF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C63D37">
        <w:rPr>
          <w:rFonts w:ascii="Arial" w:hAnsi="Arial" w:cs="Arial"/>
          <w:b/>
          <w:sz w:val="20"/>
        </w:rPr>
        <w:t>II. KREDITUEN GEHIKUNTZA / CREDITOS EN AUMENTO</w:t>
      </w:r>
    </w:p>
    <w:p w:rsidR="006D54FF" w:rsidRPr="00C63D37" w:rsidRDefault="006D54FF" w:rsidP="006D54FF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59"/>
        <w:gridCol w:w="4692"/>
        <w:gridCol w:w="118"/>
      </w:tblGrid>
      <w:tr w:rsidR="006D54FF" w:rsidRPr="00C63D37" w:rsidTr="0012732F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6D54FF" w:rsidRPr="002862CA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862CA">
              <w:rPr>
                <w:rFonts w:ascii="Arial" w:hAnsi="Arial" w:cs="Arial"/>
                <w:sz w:val="20"/>
                <w:u w:val="single"/>
              </w:rPr>
              <w:t>Kap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Izendapena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Euroak</w:t>
            </w:r>
          </w:p>
        </w:tc>
        <w:tc>
          <w:tcPr>
            <w:tcW w:w="4751" w:type="dxa"/>
            <w:gridSpan w:val="2"/>
          </w:tcPr>
          <w:p w:rsidR="006D54FF" w:rsidRPr="002862CA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862CA">
              <w:rPr>
                <w:rFonts w:ascii="Arial" w:hAnsi="Arial" w:cs="Arial"/>
                <w:sz w:val="20"/>
                <w:u w:val="single"/>
              </w:rPr>
              <w:t>Capít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Euros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Pertsonalaren Gastuak 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 </w:t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  <w:tc>
          <w:tcPr>
            <w:tcW w:w="4751" w:type="dxa"/>
            <w:gridSpan w:val="2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Gastos de personal </w:t>
            </w:r>
            <w:r w:rsidRPr="00C63D37">
              <w:rPr>
                <w:rFonts w:ascii="Arial" w:hAnsi="Arial" w:cs="Arial"/>
                <w:sz w:val="20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Kredituen Gehikuntza guztira</w:t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>120.000,00</w:t>
            </w:r>
          </w:p>
        </w:tc>
        <w:tc>
          <w:tcPr>
            <w:tcW w:w="4751" w:type="dxa"/>
            <w:gridSpan w:val="2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Créditos en aumento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  <w:t>120.000,00</w:t>
            </w:r>
          </w:p>
        </w:tc>
      </w:tr>
      <w:tr w:rsidR="006D54FF" w:rsidRPr="00CC6D1A" w:rsidTr="0012732F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6D54FF" w:rsidRPr="00CC6D1A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gridSpan w:val="2"/>
          </w:tcPr>
          <w:p w:rsidR="006D54FF" w:rsidRPr="00CC6D1A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FF" w:rsidRPr="00CC6D1A" w:rsidTr="0012732F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6D54FF" w:rsidRPr="00CC6D1A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gridSpan w:val="2"/>
          </w:tcPr>
          <w:p w:rsidR="006D54FF" w:rsidRPr="00CC6D1A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FF" w:rsidRPr="004201C9" w:rsidTr="0012732F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2"/>
          </w:tcPr>
          <w:p w:rsidR="006D54FF" w:rsidRPr="004201C9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Kreditu Gehigarrien espediente hau G</w:t>
            </w:r>
            <w:r w:rsidRPr="004201C9">
              <w:rPr>
                <w:rFonts w:ascii="Arial" w:hAnsi="Arial" w:cs="Arial"/>
                <w:sz w:val="22"/>
                <w:szCs w:val="22"/>
              </w:rPr>
              <w:t>i</w:t>
            </w:r>
            <w:r w:rsidRPr="004201C9">
              <w:rPr>
                <w:rFonts w:ascii="Arial" w:hAnsi="Arial" w:cs="Arial"/>
                <w:sz w:val="22"/>
                <w:szCs w:val="22"/>
              </w:rPr>
              <w:t>puzkoako Aldizkari Ofizialean eman behar da argitara jendea jakinaren gainean gera dadin.</w:t>
            </w:r>
          </w:p>
        </w:tc>
        <w:tc>
          <w:tcPr>
            <w:tcW w:w="4810" w:type="dxa"/>
            <w:gridSpan w:val="2"/>
          </w:tcPr>
          <w:p w:rsidR="006D54FF" w:rsidRPr="004201C9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Asimismo el presente expediente de Créditos Adicionales, deberá publicarse en el Boletín Oficial de Gipuzkoa para su i</w:t>
            </w:r>
            <w:r w:rsidRPr="004201C9">
              <w:rPr>
                <w:rFonts w:ascii="Arial" w:hAnsi="Arial" w:cs="Arial"/>
                <w:sz w:val="22"/>
                <w:szCs w:val="22"/>
              </w:rPr>
              <w:t>n</w:t>
            </w:r>
            <w:r w:rsidRPr="004201C9">
              <w:rPr>
                <w:rFonts w:ascii="Arial" w:hAnsi="Arial" w:cs="Arial"/>
                <w:sz w:val="22"/>
                <w:szCs w:val="22"/>
              </w:rPr>
              <w:t>formación pública.</w:t>
            </w:r>
          </w:p>
        </w:tc>
      </w:tr>
      <w:tr w:rsidR="006D54FF" w:rsidRPr="004201C9" w:rsidTr="0012732F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2"/>
          </w:tcPr>
          <w:p w:rsidR="006D54FF" w:rsidRPr="004201C9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gridSpan w:val="2"/>
          </w:tcPr>
          <w:p w:rsidR="006D54FF" w:rsidRPr="004201C9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54FF" w:rsidRDefault="006D54FF" w:rsidP="006D54FF">
      <w:pPr>
        <w:spacing w:line="276" w:lineRule="auto"/>
        <w:rPr>
          <w:rFonts w:cs="Arial"/>
          <w:szCs w:val="22"/>
        </w:rPr>
      </w:pPr>
    </w:p>
    <w:p w:rsidR="006D54FF" w:rsidRPr="00614C95" w:rsidRDefault="006D54FF" w:rsidP="006D5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963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38"/>
        <w:gridCol w:w="4925"/>
      </w:tblGrid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423BBE">
              <w:rPr>
                <w:sz w:val="20"/>
              </w:rPr>
              <w:br w:type="page"/>
            </w:r>
            <w:r w:rsidRPr="00423BBE">
              <w:rPr>
                <w:rFonts w:ascii="Arial" w:hAnsi="Arial"/>
                <w:b/>
                <w:sz w:val="20"/>
                <w:u w:val="single"/>
              </w:rPr>
              <w:t>IRAGARKIA</w:t>
            </w: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b/>
                <w:sz w:val="20"/>
                <w:u w:val="single"/>
              </w:rPr>
              <w:t>ANUNCIO</w:t>
            </w: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Udal</w:t>
            </w:r>
            <w:r>
              <w:rPr>
                <w:rFonts w:ascii="Arial" w:hAnsi="Arial"/>
                <w:sz w:val="20"/>
              </w:rPr>
              <w:t>batzak</w:t>
            </w:r>
            <w:r w:rsidRPr="00423BBE">
              <w:rPr>
                <w:rFonts w:ascii="Arial" w:hAnsi="Arial"/>
                <w:sz w:val="20"/>
              </w:rPr>
              <w:t xml:space="preserve"> 201</w:t>
            </w:r>
            <w:r>
              <w:rPr>
                <w:rFonts w:ascii="Arial" w:hAnsi="Arial"/>
                <w:sz w:val="20"/>
              </w:rPr>
              <w:t>6</w:t>
            </w:r>
            <w:r w:rsidRPr="00423BBE">
              <w:rPr>
                <w:rFonts w:ascii="Arial" w:hAnsi="Arial"/>
                <w:sz w:val="20"/>
              </w:rPr>
              <w:t xml:space="preserve">ko </w:t>
            </w:r>
            <w:r>
              <w:rPr>
                <w:rFonts w:ascii="Arial" w:hAnsi="Arial"/>
                <w:sz w:val="20"/>
              </w:rPr>
              <w:t>azaroare</w:t>
            </w:r>
            <w:r w:rsidRPr="00423BBE">
              <w:rPr>
                <w:rFonts w:ascii="Arial" w:hAnsi="Arial"/>
                <w:sz w:val="20"/>
              </w:rPr>
              <w:t xml:space="preserve">n </w:t>
            </w:r>
            <w:r>
              <w:rPr>
                <w:rFonts w:ascii="Arial" w:hAnsi="Arial"/>
                <w:sz w:val="20"/>
              </w:rPr>
              <w:t xml:space="preserve">2an egindako </w:t>
            </w:r>
            <w:r w:rsidRPr="00423BBE">
              <w:rPr>
                <w:rFonts w:ascii="Arial" w:hAnsi="Arial"/>
                <w:sz w:val="20"/>
              </w:rPr>
              <w:t>bilkuran</w:t>
            </w:r>
            <w:r>
              <w:rPr>
                <w:rFonts w:ascii="Arial" w:hAnsi="Arial"/>
                <w:sz w:val="20"/>
              </w:rPr>
              <w:t xml:space="preserve">, </w:t>
            </w:r>
            <w:r w:rsidRPr="00827CDA">
              <w:rPr>
                <w:rFonts w:ascii="Arial" w:hAnsi="Arial"/>
                <w:sz w:val="20"/>
              </w:rPr>
              <w:t>San Andres Nagusien Egoitza</w:t>
            </w:r>
            <w:r>
              <w:rPr>
                <w:rFonts w:ascii="Arial" w:hAnsi="Arial"/>
                <w:sz w:val="20"/>
              </w:rPr>
              <w:t xml:space="preserve"> Fundazioa Publikoaren </w:t>
            </w:r>
            <w:r w:rsidRPr="00423BBE">
              <w:rPr>
                <w:rFonts w:ascii="Arial" w:hAnsi="Arial"/>
                <w:sz w:val="20"/>
              </w:rPr>
              <w:t xml:space="preserve">Aurrekontuko Kreditu </w:t>
            </w:r>
            <w:r>
              <w:rPr>
                <w:rFonts w:ascii="Arial" w:hAnsi="Arial"/>
                <w:sz w:val="20"/>
              </w:rPr>
              <w:t>Gehigarrien Aurreneko E</w:t>
            </w:r>
            <w:r w:rsidRPr="00423BBE">
              <w:rPr>
                <w:rFonts w:ascii="Arial" w:hAnsi="Arial"/>
                <w:sz w:val="20"/>
              </w:rPr>
              <w:t>spedientea onartzea erabaki zuen.</w:t>
            </w: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 Pleno Municipal, en sesión celebrada el día 2 de noviembre de 2016</w:t>
            </w:r>
            <w:r w:rsidRPr="00423BB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acordó aprobar </w:t>
            </w:r>
            <w:proofErr w:type="gramStart"/>
            <w:r>
              <w:rPr>
                <w:rFonts w:ascii="Arial" w:hAnsi="Arial"/>
                <w:sz w:val="20"/>
              </w:rPr>
              <w:t xml:space="preserve">el  </w:t>
            </w:r>
            <w:r w:rsidRPr="00423BBE">
              <w:rPr>
                <w:rFonts w:ascii="Arial" w:hAnsi="Arial"/>
                <w:sz w:val="20"/>
              </w:rPr>
              <w:t>Primer</w:t>
            </w:r>
            <w:proofErr w:type="gramEnd"/>
            <w:r w:rsidRPr="00423BBE">
              <w:rPr>
                <w:rFonts w:ascii="Arial" w:hAnsi="Arial"/>
                <w:sz w:val="20"/>
              </w:rPr>
              <w:t xml:space="preserve"> Expediente de </w:t>
            </w:r>
            <w:r>
              <w:rPr>
                <w:rFonts w:ascii="Arial" w:hAnsi="Arial"/>
                <w:sz w:val="20"/>
              </w:rPr>
              <w:t>Créditos Adicionales del</w:t>
            </w:r>
            <w:r w:rsidRPr="00423BBE">
              <w:rPr>
                <w:rFonts w:ascii="Arial" w:hAnsi="Arial"/>
                <w:sz w:val="20"/>
              </w:rPr>
              <w:t xml:space="preserve"> Presupuesto</w:t>
            </w:r>
            <w:r>
              <w:rPr>
                <w:rFonts w:ascii="Arial" w:hAnsi="Arial"/>
                <w:sz w:val="20"/>
              </w:rPr>
              <w:t xml:space="preserve"> de la Fundación Publica </w:t>
            </w:r>
            <w:r w:rsidRPr="00827CDA">
              <w:rPr>
                <w:rFonts w:ascii="Arial" w:hAnsi="Arial"/>
                <w:sz w:val="20"/>
              </w:rPr>
              <w:t>Residencia de Ancianos San Andres</w:t>
            </w:r>
            <w:r w:rsidRPr="00423BBE">
              <w:rPr>
                <w:rFonts w:ascii="Arial" w:hAnsi="Arial"/>
                <w:sz w:val="20"/>
              </w:rPr>
              <w:t>.</w:t>
            </w: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Espediente hori jendaurrrean jartzen da hamabost eguneko epean, iragarki hau </w:t>
            </w:r>
            <w:r w:rsidRPr="00827CDA">
              <w:rPr>
                <w:rFonts w:ascii="Arial" w:hAnsi="Arial"/>
                <w:sz w:val="20"/>
              </w:rPr>
              <w:t>Gipuzkoako Aldizkari Ofizialean</w:t>
            </w:r>
            <w:r w:rsidRPr="00423BBE">
              <w:rPr>
                <w:rFonts w:ascii="Arial" w:hAnsi="Arial"/>
                <w:sz w:val="20"/>
              </w:rPr>
              <w:t xml:space="preserve"> argitar</w:t>
            </w:r>
            <w:r>
              <w:rPr>
                <w:rFonts w:ascii="Arial" w:hAnsi="Arial"/>
                <w:sz w:val="20"/>
              </w:rPr>
              <w:t>atu eta biharamunetik zenbatuta; epe horretan,</w:t>
            </w:r>
            <w:r w:rsidRPr="00423BBE">
              <w:rPr>
                <w:rFonts w:ascii="Arial" w:hAnsi="Arial"/>
                <w:sz w:val="20"/>
              </w:rPr>
              <w:t xml:space="preserve"> interesatuek</w:t>
            </w:r>
            <w:r>
              <w:rPr>
                <w:rFonts w:ascii="Arial" w:hAnsi="Arial"/>
                <w:sz w:val="20"/>
              </w:rPr>
              <w:t xml:space="preserve"> Espedientea</w:t>
            </w:r>
            <w:r w:rsidRPr="00423BBE">
              <w:rPr>
                <w:rFonts w:ascii="Arial" w:hAnsi="Arial"/>
                <w:sz w:val="20"/>
              </w:rPr>
              <w:t xml:space="preserve"> aztertu eta Udalari erre</w:t>
            </w:r>
            <w:r>
              <w:rPr>
                <w:rFonts w:ascii="Arial" w:hAnsi="Arial"/>
                <w:sz w:val="20"/>
              </w:rPr>
              <w:t>klamazioak aurkeztu ahal izango dituzte</w:t>
            </w:r>
            <w:r w:rsidRPr="00423BB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Dicho Expediente </w:t>
            </w:r>
            <w:r>
              <w:rPr>
                <w:rFonts w:ascii="Arial" w:hAnsi="Arial"/>
                <w:sz w:val="20"/>
              </w:rPr>
              <w:t xml:space="preserve">estará expuesto </w:t>
            </w:r>
            <w:r w:rsidRPr="00423BBE">
              <w:rPr>
                <w:rFonts w:ascii="Arial" w:hAnsi="Arial"/>
                <w:sz w:val="20"/>
              </w:rPr>
              <w:t xml:space="preserve">al público </w:t>
            </w:r>
            <w:r>
              <w:rPr>
                <w:rFonts w:ascii="Arial" w:hAnsi="Arial"/>
                <w:sz w:val="20"/>
              </w:rPr>
              <w:t xml:space="preserve">en un plazo de </w:t>
            </w:r>
            <w:r w:rsidRPr="00423BBE">
              <w:rPr>
                <w:rFonts w:ascii="Arial" w:hAnsi="Arial"/>
                <w:sz w:val="20"/>
              </w:rPr>
              <w:t>quince días contados a partir del siguiente al de</w:t>
            </w:r>
            <w:r>
              <w:rPr>
                <w:rFonts w:ascii="Arial" w:hAnsi="Arial"/>
                <w:sz w:val="20"/>
              </w:rPr>
              <w:t xml:space="preserve"> la</w:t>
            </w:r>
            <w:r w:rsidRPr="00423BBE">
              <w:rPr>
                <w:rFonts w:ascii="Arial" w:hAnsi="Arial"/>
                <w:sz w:val="20"/>
              </w:rPr>
              <w:t xml:space="preserve"> inserción </w:t>
            </w:r>
            <w:r>
              <w:rPr>
                <w:rFonts w:ascii="Arial" w:hAnsi="Arial"/>
                <w:sz w:val="20"/>
              </w:rPr>
              <w:t xml:space="preserve">del presente anuncio </w:t>
            </w:r>
            <w:r w:rsidRPr="00423BBE">
              <w:rPr>
                <w:rFonts w:ascii="Arial" w:hAnsi="Arial"/>
                <w:sz w:val="20"/>
              </w:rPr>
              <w:t xml:space="preserve">en el </w:t>
            </w:r>
            <w:r w:rsidRPr="00827CDA">
              <w:rPr>
                <w:rFonts w:ascii="Arial" w:hAnsi="Arial"/>
                <w:sz w:val="20"/>
              </w:rPr>
              <w:t>Boletín Oficial de Gipuzkoa</w:t>
            </w:r>
            <w:r>
              <w:rPr>
                <w:rFonts w:ascii="Arial" w:hAnsi="Arial"/>
                <w:i/>
                <w:sz w:val="20"/>
              </w:rPr>
              <w:t>;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plazo en el que los </w:t>
            </w:r>
            <w:r w:rsidRPr="00423BBE">
              <w:rPr>
                <w:rFonts w:ascii="Arial" w:hAnsi="Arial"/>
                <w:sz w:val="20"/>
              </w:rPr>
              <w:t>interesados podrán examinar</w:t>
            </w:r>
            <w:r>
              <w:rPr>
                <w:rFonts w:ascii="Arial" w:hAnsi="Arial"/>
                <w:sz w:val="20"/>
              </w:rPr>
              <w:t xml:space="preserve"> el citado documento </w:t>
            </w:r>
            <w:r w:rsidRPr="00423BBE">
              <w:rPr>
                <w:rFonts w:ascii="Arial" w:hAnsi="Arial"/>
                <w:sz w:val="20"/>
              </w:rPr>
              <w:t>y presentar las reclamaciones ante este Ayuntamiento.</w:t>
            </w: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27CDA">
              <w:rPr>
                <w:rFonts w:ascii="Arial" w:hAnsi="Arial" w:cs="Arial"/>
                <w:sz w:val="20"/>
              </w:rPr>
              <w:t>San Andres Nagusien Egoitza</w:t>
            </w:r>
            <w:r w:rsidRPr="00DD7F4F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Fundazio Publikoaren </w:t>
            </w:r>
            <w:r w:rsidRPr="00423BBE">
              <w:rPr>
                <w:rFonts w:ascii="Arial" w:hAnsi="Arial"/>
                <w:sz w:val="20"/>
              </w:rPr>
              <w:t xml:space="preserve">Aurrekontuko Kreditu </w:t>
            </w:r>
            <w:proofErr w:type="gramStart"/>
            <w:r>
              <w:rPr>
                <w:rFonts w:ascii="Arial" w:hAnsi="Arial"/>
                <w:sz w:val="20"/>
              </w:rPr>
              <w:t>Gehigarrien  Aurreneko</w:t>
            </w:r>
            <w:proofErr w:type="gramEnd"/>
            <w:r>
              <w:rPr>
                <w:rFonts w:ascii="Arial" w:hAnsi="Arial"/>
                <w:sz w:val="20"/>
              </w:rPr>
              <w:t xml:space="preserve"> E</w:t>
            </w:r>
            <w:r w:rsidRPr="00423BBE">
              <w:rPr>
                <w:rFonts w:ascii="Arial" w:hAnsi="Arial"/>
                <w:sz w:val="20"/>
              </w:rPr>
              <w:t>spedientearen</w:t>
            </w:r>
            <w:r w:rsidRPr="00423BBE">
              <w:rPr>
                <w:rFonts w:ascii="Arial" w:hAnsi="Arial" w:cs="Arial"/>
                <w:sz w:val="20"/>
              </w:rPr>
              <w:t xml:space="preserve"> agiri guztiak Kontu</w:t>
            </w:r>
            <w:r>
              <w:rPr>
                <w:rFonts w:ascii="Arial" w:hAnsi="Arial" w:cs="Arial"/>
                <w:sz w:val="20"/>
              </w:rPr>
              <w:t>-</w:t>
            </w:r>
            <w:r w:rsidRPr="00423BBE">
              <w:rPr>
                <w:rFonts w:ascii="Arial" w:hAnsi="Arial" w:cs="Arial"/>
                <w:sz w:val="20"/>
              </w:rPr>
              <w:t>hartzailetzako bulegoan</w:t>
            </w:r>
            <w:r>
              <w:rPr>
                <w:rFonts w:ascii="Arial" w:hAnsi="Arial" w:cs="Arial"/>
                <w:sz w:val="20"/>
              </w:rPr>
              <w:t xml:space="preserve"> daude</w:t>
            </w:r>
            <w:r w:rsidRPr="00423BB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423BBE">
              <w:rPr>
                <w:rFonts w:ascii="Arial" w:hAnsi="Arial" w:cs="Arial"/>
                <w:sz w:val="20"/>
              </w:rPr>
              <w:t>os documentos</w:t>
            </w:r>
            <w:r w:rsidRPr="00423BBE">
              <w:rPr>
                <w:rFonts w:ascii="Arial" w:hAnsi="Arial"/>
                <w:sz w:val="20"/>
              </w:rPr>
              <w:t xml:space="preserve"> del Primer Expediente de Créditos Adicionales del Presupuesto </w:t>
            </w:r>
            <w:r>
              <w:rPr>
                <w:rFonts w:ascii="Arial" w:hAnsi="Arial"/>
                <w:sz w:val="20"/>
              </w:rPr>
              <w:t xml:space="preserve">de la Fundación Pública de la </w:t>
            </w:r>
            <w:r w:rsidRPr="00827CDA">
              <w:rPr>
                <w:rFonts w:ascii="Arial" w:hAnsi="Arial"/>
                <w:sz w:val="20"/>
              </w:rPr>
              <w:t>Residencia de Ancianos San Andrés,</w:t>
            </w:r>
            <w:r>
              <w:rPr>
                <w:rFonts w:ascii="Arial" w:hAnsi="Arial"/>
                <w:sz w:val="20"/>
              </w:rPr>
              <w:t xml:space="preserve"> están expuestos en la oficina </w:t>
            </w:r>
            <w:r w:rsidRPr="00423BBE">
              <w:rPr>
                <w:rFonts w:ascii="Arial" w:hAnsi="Arial" w:cs="Arial"/>
                <w:sz w:val="20"/>
              </w:rPr>
              <w:t>de Intervención.</w:t>
            </w: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Esandako informazioaldi hori amaituta eta</w:t>
            </w:r>
            <w:r w:rsidRPr="00423BBE">
              <w:rPr>
                <w:rFonts w:ascii="Arial" w:hAnsi="Arial"/>
                <w:sz w:val="20"/>
              </w:rPr>
              <w:t>, inolako erreklamaziorik aurkeztu ez bada, agiri hori behin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23BBE">
              <w:rPr>
                <w:rFonts w:ascii="Arial" w:hAnsi="Arial"/>
                <w:sz w:val="20"/>
              </w:rPr>
              <w:t>betiko onartutzat hartuko da, erabaki berririk hartu beharrik gabe.</w:t>
            </w: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Una vez transcurrido el plazo de información </w:t>
            </w:r>
            <w:r>
              <w:rPr>
                <w:rFonts w:ascii="Arial" w:hAnsi="Arial"/>
                <w:sz w:val="20"/>
              </w:rPr>
              <w:t>r</w:t>
            </w:r>
            <w:r w:rsidRPr="00423BBE">
              <w:rPr>
                <w:rFonts w:ascii="Arial" w:hAnsi="Arial"/>
                <w:sz w:val="20"/>
              </w:rPr>
              <w:t>efer</w:t>
            </w:r>
            <w:r>
              <w:rPr>
                <w:rFonts w:ascii="Arial" w:hAnsi="Arial"/>
                <w:sz w:val="20"/>
              </w:rPr>
              <w:t>ido</w:t>
            </w:r>
            <w:r w:rsidRPr="00423BBE">
              <w:rPr>
                <w:rFonts w:ascii="Arial" w:hAnsi="Arial"/>
                <w:sz w:val="20"/>
              </w:rPr>
              <w:t xml:space="preserve"> sin que se haya producido reclamación alguna, se tendrá por aprobado definitivamente el mencionado documento, sin necesidad de nuevo acuerdo.</w:t>
            </w: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sz w:val="20"/>
              </w:rPr>
            </w:pPr>
            <w:r w:rsidRPr="00423BBE">
              <w:rPr>
                <w:sz w:val="20"/>
              </w:rPr>
              <w:t>Gipuzkoako Lurralde Historikoko Toki Erakundeen aurrekontuei buruzko abenduaren 19ko 21/2003 Foru Arau</w:t>
            </w:r>
            <w:r>
              <w:rPr>
                <w:sz w:val="20"/>
              </w:rPr>
              <w:t xml:space="preserve">aren 15., </w:t>
            </w:r>
            <w:r w:rsidRPr="00423BBE">
              <w:rPr>
                <w:sz w:val="20"/>
              </w:rPr>
              <w:t>1</w:t>
            </w:r>
            <w:r>
              <w:rPr>
                <w:sz w:val="20"/>
              </w:rPr>
              <w:t xml:space="preserve">7. </w:t>
            </w:r>
            <w:proofErr w:type="gramStart"/>
            <w:r>
              <w:rPr>
                <w:sz w:val="20"/>
              </w:rPr>
              <w:t>eta</w:t>
            </w:r>
            <w:proofErr w:type="gramEnd"/>
            <w:r>
              <w:rPr>
                <w:sz w:val="20"/>
              </w:rPr>
              <w:t xml:space="preserve"> 18. </w:t>
            </w:r>
            <w:proofErr w:type="gramStart"/>
            <w:r>
              <w:rPr>
                <w:sz w:val="20"/>
              </w:rPr>
              <w:t>artikuluetan</w:t>
            </w:r>
            <w:proofErr w:type="gramEnd"/>
            <w:r w:rsidRPr="00423BBE">
              <w:rPr>
                <w:sz w:val="20"/>
              </w:rPr>
              <w:t xml:space="preserve"> ezarritakoa bete</w:t>
            </w:r>
            <w:r>
              <w:rPr>
                <w:sz w:val="20"/>
              </w:rPr>
              <w:t xml:space="preserve">z, argitara ematen zaio jendeari. </w:t>
            </w: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Por 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23BBE">
                <w:rPr>
                  <w:rFonts w:ascii="Arial" w:hAnsi="Arial"/>
                  <w:sz w:val="20"/>
                </w:rPr>
                <w:t>la Norma Foral</w:t>
              </w:r>
            </w:smartTag>
            <w:r w:rsidRPr="00423BBE">
              <w:rPr>
                <w:rFonts w:ascii="Arial" w:hAnsi="Arial"/>
                <w:sz w:val="20"/>
              </w:rPr>
              <w:t xml:space="preserve"> 21/2003 de 19 de diciembre presupuestaria de las Entidades Locales del Territorio Histórico de Gipuzkoa.</w:t>
            </w: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6D54FF" w:rsidRPr="00423BBE" w:rsidTr="0012732F">
        <w:tc>
          <w:tcPr>
            <w:tcW w:w="5038" w:type="dxa"/>
          </w:tcPr>
          <w:p w:rsidR="006D54FF" w:rsidRPr="00423BBE" w:rsidRDefault="006D54FF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D54FF" w:rsidRPr="00423BBE" w:rsidRDefault="006D54FF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6D54FF" w:rsidRPr="00B935E3" w:rsidRDefault="00B935E3" w:rsidP="00B935E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GIPUZKOAKO ALDIZKARI OFIZIALEAN 206-11-9</w:t>
      </w:r>
    </w:p>
    <w:p w:rsidR="006D54FF" w:rsidRDefault="006D54FF" w:rsidP="006D54FF">
      <w:r>
        <w:br w:type="page"/>
      </w:r>
    </w:p>
    <w:p w:rsidR="006D54FF" w:rsidRPr="000B209C" w:rsidRDefault="006D54FF" w:rsidP="006D54FF">
      <w:pPr>
        <w:jc w:val="center"/>
        <w:rPr>
          <w:rFonts w:ascii="Arial" w:hAnsi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D54FF" w:rsidRPr="00864C3F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864C3F" w:rsidRDefault="006D54FF" w:rsidP="00127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C3F">
              <w:rPr>
                <w:rFonts w:ascii="Arial" w:hAnsi="Arial" w:cs="Arial"/>
                <w:sz w:val="22"/>
                <w:szCs w:val="22"/>
              </w:rPr>
              <w:t>EIBARKO UDALA</w:t>
            </w:r>
          </w:p>
        </w:tc>
        <w:tc>
          <w:tcPr>
            <w:tcW w:w="4751" w:type="dxa"/>
          </w:tcPr>
          <w:p w:rsidR="006D54FF" w:rsidRPr="00864C3F" w:rsidRDefault="006D54FF" w:rsidP="00127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C3F">
              <w:rPr>
                <w:rFonts w:ascii="Arial" w:hAnsi="Arial" w:cs="Arial"/>
                <w:sz w:val="22"/>
                <w:szCs w:val="22"/>
              </w:rPr>
              <w:t>AYUNTAMIENTO DE EIBAR</w:t>
            </w:r>
          </w:p>
        </w:tc>
      </w:tr>
      <w:tr w:rsidR="006D54FF" w:rsidRPr="00864C3F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864C3F" w:rsidRDefault="006D54FF" w:rsidP="00127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6D54FF" w:rsidRPr="00864C3F" w:rsidRDefault="006D54FF" w:rsidP="00127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FF" w:rsidRPr="00864C3F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864C3F" w:rsidRDefault="006D54FF" w:rsidP="00127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C3F">
              <w:rPr>
                <w:rFonts w:ascii="Arial" w:hAnsi="Arial" w:cs="Arial"/>
                <w:sz w:val="22"/>
                <w:szCs w:val="22"/>
              </w:rPr>
              <w:t>Iragarkia</w:t>
            </w:r>
          </w:p>
        </w:tc>
        <w:tc>
          <w:tcPr>
            <w:tcW w:w="4751" w:type="dxa"/>
          </w:tcPr>
          <w:p w:rsidR="006D54FF" w:rsidRPr="00864C3F" w:rsidRDefault="006D54FF" w:rsidP="00127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C3F">
              <w:rPr>
                <w:rFonts w:ascii="Arial" w:hAnsi="Arial" w:cs="Arial"/>
                <w:sz w:val="22"/>
                <w:szCs w:val="22"/>
              </w:rPr>
              <w:t>Anuncio</w:t>
            </w:r>
          </w:p>
        </w:tc>
      </w:tr>
      <w:tr w:rsidR="006D54FF" w:rsidRPr="00864C3F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864C3F" w:rsidRDefault="006D54FF" w:rsidP="001273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6D54FF" w:rsidRPr="00864C3F" w:rsidRDefault="006D54FF" w:rsidP="001273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4FF" w:rsidRPr="00864C3F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864C3F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C3F">
              <w:rPr>
                <w:rFonts w:ascii="Arial" w:hAnsi="Arial" w:cs="Arial"/>
                <w:i/>
                <w:sz w:val="22"/>
                <w:szCs w:val="22"/>
              </w:rPr>
              <w:t>San Andres Nagusien Egoitza</w:t>
            </w:r>
            <w:r w:rsidRPr="00864C3F">
              <w:rPr>
                <w:rFonts w:ascii="Arial" w:hAnsi="Arial" w:cs="Arial"/>
                <w:sz w:val="22"/>
                <w:szCs w:val="22"/>
              </w:rPr>
              <w:t xml:space="preserve"> Fundazioa Publikoaren Aurrekontuko Kreditu Gehigarrien Aurreneko Espedientea jendaurrean egon den epean ez denez erreklamazio edo oharpenik egin, espediente hori behin b</w:t>
            </w:r>
            <w:r w:rsidRPr="00864C3F">
              <w:rPr>
                <w:rFonts w:ascii="Arial" w:hAnsi="Arial" w:cs="Arial"/>
                <w:sz w:val="22"/>
                <w:szCs w:val="22"/>
              </w:rPr>
              <w:t>e</w:t>
            </w:r>
            <w:r w:rsidRPr="00864C3F">
              <w:rPr>
                <w:rFonts w:ascii="Arial" w:hAnsi="Arial" w:cs="Arial"/>
                <w:sz w:val="22"/>
                <w:szCs w:val="22"/>
              </w:rPr>
              <w:t>tiko onarturik gelditu da kapituluka ond</w:t>
            </w:r>
            <w:r w:rsidRPr="00864C3F">
              <w:rPr>
                <w:rFonts w:ascii="Arial" w:hAnsi="Arial" w:cs="Arial"/>
                <w:sz w:val="22"/>
                <w:szCs w:val="22"/>
              </w:rPr>
              <w:t>o</w:t>
            </w:r>
            <w:r w:rsidRPr="00864C3F">
              <w:rPr>
                <w:rFonts w:ascii="Arial" w:hAnsi="Arial" w:cs="Arial"/>
                <w:sz w:val="22"/>
                <w:szCs w:val="22"/>
              </w:rPr>
              <w:t>ren emango den laburpenaren arabera.</w:t>
            </w:r>
          </w:p>
        </w:tc>
        <w:tc>
          <w:tcPr>
            <w:tcW w:w="4751" w:type="dxa"/>
          </w:tcPr>
          <w:p w:rsidR="006D54FF" w:rsidRPr="00864C3F" w:rsidRDefault="006D54FF" w:rsidP="006D54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C3F">
              <w:rPr>
                <w:rFonts w:ascii="Arial" w:hAnsi="Arial" w:cs="Arial"/>
                <w:sz w:val="22"/>
                <w:szCs w:val="22"/>
              </w:rPr>
              <w:t>Habiendo transcurrido el plazo regl</w:t>
            </w:r>
            <w:r w:rsidRPr="00864C3F">
              <w:rPr>
                <w:rFonts w:ascii="Arial" w:hAnsi="Arial" w:cs="Arial"/>
                <w:sz w:val="22"/>
                <w:szCs w:val="22"/>
              </w:rPr>
              <w:t>a</w:t>
            </w:r>
            <w:r w:rsidRPr="00864C3F">
              <w:rPr>
                <w:rFonts w:ascii="Arial" w:hAnsi="Arial" w:cs="Arial"/>
                <w:sz w:val="22"/>
                <w:szCs w:val="22"/>
              </w:rPr>
              <w:t>mentario de información pública del Pr</w:t>
            </w:r>
            <w:r w:rsidRPr="00864C3F">
              <w:rPr>
                <w:rFonts w:ascii="Arial" w:hAnsi="Arial" w:cs="Arial"/>
                <w:sz w:val="22"/>
                <w:szCs w:val="22"/>
              </w:rPr>
              <w:t>i</w:t>
            </w:r>
            <w:r w:rsidRPr="00864C3F">
              <w:rPr>
                <w:rFonts w:ascii="Arial" w:hAnsi="Arial" w:cs="Arial"/>
                <w:sz w:val="22"/>
                <w:szCs w:val="22"/>
              </w:rPr>
              <w:t xml:space="preserve">mer Expediente de Créditos Adicionales del Presupuesto de la Fundación Pública de la </w:t>
            </w:r>
            <w:r w:rsidRPr="00864C3F">
              <w:rPr>
                <w:rFonts w:ascii="Arial" w:hAnsi="Arial" w:cs="Arial"/>
                <w:i/>
                <w:sz w:val="22"/>
                <w:szCs w:val="22"/>
              </w:rPr>
              <w:t>Residencia de Ancianos San Andrés</w:t>
            </w:r>
            <w:r w:rsidRPr="00864C3F">
              <w:rPr>
                <w:rFonts w:ascii="Arial" w:hAnsi="Arial" w:cs="Arial"/>
                <w:sz w:val="22"/>
                <w:szCs w:val="22"/>
              </w:rPr>
              <w:t xml:space="preserve"> sin que se haya producido reclamación ni observ</w:t>
            </w:r>
            <w:r w:rsidRPr="00864C3F">
              <w:rPr>
                <w:rFonts w:ascii="Arial" w:hAnsi="Arial" w:cs="Arial"/>
                <w:sz w:val="22"/>
                <w:szCs w:val="22"/>
              </w:rPr>
              <w:t>a</w:t>
            </w:r>
            <w:r w:rsidRPr="00864C3F">
              <w:rPr>
                <w:rFonts w:ascii="Arial" w:hAnsi="Arial" w:cs="Arial"/>
                <w:sz w:val="22"/>
                <w:szCs w:val="22"/>
              </w:rPr>
              <w:t>ción alguna contra el mismo, ha quedado definitivamente aprobado conforme al s</w:t>
            </w:r>
            <w:r w:rsidRPr="00864C3F">
              <w:rPr>
                <w:rFonts w:ascii="Arial" w:hAnsi="Arial" w:cs="Arial"/>
                <w:sz w:val="22"/>
                <w:szCs w:val="22"/>
              </w:rPr>
              <w:t>i</w:t>
            </w:r>
            <w:r w:rsidRPr="00864C3F">
              <w:rPr>
                <w:rFonts w:ascii="Arial" w:hAnsi="Arial" w:cs="Arial"/>
                <w:sz w:val="22"/>
                <w:szCs w:val="22"/>
              </w:rPr>
              <w:t>guiente resumen por capítulos.</w:t>
            </w:r>
          </w:p>
        </w:tc>
      </w:tr>
    </w:tbl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C6D1A">
        <w:rPr>
          <w:rFonts w:ascii="Arial" w:hAnsi="Arial" w:cs="Arial"/>
          <w:sz w:val="22"/>
          <w:szCs w:val="22"/>
        </w:rPr>
        <w:t>LABURPENA KAPITULUKA / RESUMEN POR CAPITULOS</w:t>
      </w:r>
    </w:p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54FF" w:rsidRDefault="006D54FF" w:rsidP="006D54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63D37">
        <w:rPr>
          <w:rFonts w:ascii="Arial" w:hAnsi="Arial" w:cs="Arial"/>
          <w:b/>
          <w:sz w:val="22"/>
          <w:szCs w:val="22"/>
        </w:rPr>
        <w:t>I. DIRUAREN NONDIK NORAKOA/ PROCEDENCIA DE LOS FONDOS</w:t>
      </w:r>
    </w:p>
    <w:p w:rsidR="006D54FF" w:rsidRPr="00CC6D1A" w:rsidRDefault="006D54FF" w:rsidP="006D54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  <w:u w:val="single"/>
              </w:rPr>
              <w:t>Kap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  <w:t>Izendapena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Euroak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63D37">
              <w:rPr>
                <w:rFonts w:ascii="Arial" w:hAnsi="Arial" w:cs="Arial"/>
                <w:sz w:val="20"/>
                <w:u w:val="single"/>
              </w:rPr>
              <w:t>Capít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C63D37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Euros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4</w:t>
            </w:r>
            <w:r w:rsidRPr="00C63D37">
              <w:rPr>
                <w:rFonts w:ascii="Arial" w:hAnsi="Arial" w:cs="Arial"/>
                <w:sz w:val="20"/>
              </w:rPr>
              <w:tab/>
              <w:t>Transferentzi arruntak</w:t>
            </w:r>
            <w:r w:rsidRPr="00C63D37">
              <w:rPr>
                <w:rFonts w:ascii="Arial" w:hAnsi="Arial" w:cs="Arial"/>
                <w:sz w:val="20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4</w:t>
            </w:r>
            <w:r w:rsidRPr="00C63D37">
              <w:rPr>
                <w:rFonts w:ascii="Arial" w:hAnsi="Arial" w:cs="Arial"/>
                <w:sz w:val="20"/>
              </w:rPr>
              <w:tab/>
              <w:t>Transferenc.corrient.</w:t>
            </w:r>
            <w:r w:rsidRPr="00C63D37">
              <w:rPr>
                <w:rFonts w:ascii="Arial" w:hAnsi="Arial" w:cs="Arial"/>
                <w:sz w:val="20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Guztira gehikuntzen adina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  <w:t>120.000,00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igual a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>los aumentos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  <w:t>120.000,00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D54FF" w:rsidRPr="00C63D37" w:rsidRDefault="006D54FF" w:rsidP="006D54FF">
      <w:pPr>
        <w:spacing w:line="276" w:lineRule="auto"/>
        <w:jc w:val="both"/>
        <w:rPr>
          <w:rFonts w:ascii="Arial" w:hAnsi="Arial" w:cs="Arial"/>
          <w:sz w:val="20"/>
        </w:rPr>
      </w:pPr>
    </w:p>
    <w:p w:rsidR="006D54FF" w:rsidRPr="00C63D37" w:rsidRDefault="006D54FF" w:rsidP="006D54FF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C63D37">
        <w:rPr>
          <w:rFonts w:ascii="Arial" w:hAnsi="Arial" w:cs="Arial"/>
          <w:b/>
          <w:sz w:val="20"/>
        </w:rPr>
        <w:t>II. KREDITUEN GEHIKUNTZA / CREDITOS EN AUMENTO</w:t>
      </w:r>
    </w:p>
    <w:p w:rsidR="006D54FF" w:rsidRPr="00C63D37" w:rsidRDefault="006D54FF" w:rsidP="006D54FF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1"/>
        <w:gridCol w:w="4809"/>
      </w:tblGrid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2862CA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862CA">
              <w:rPr>
                <w:rFonts w:ascii="Arial" w:hAnsi="Arial" w:cs="Arial"/>
                <w:sz w:val="20"/>
                <w:u w:val="single"/>
              </w:rPr>
              <w:t>Kap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Izendapena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Euroak</w:t>
            </w:r>
          </w:p>
        </w:tc>
        <w:tc>
          <w:tcPr>
            <w:tcW w:w="4751" w:type="dxa"/>
          </w:tcPr>
          <w:p w:rsidR="006D54FF" w:rsidRPr="002862CA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2862CA">
              <w:rPr>
                <w:rFonts w:ascii="Arial" w:hAnsi="Arial" w:cs="Arial"/>
                <w:sz w:val="20"/>
                <w:u w:val="single"/>
              </w:rPr>
              <w:t>Capít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Denominación</w:t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</w:r>
            <w:r w:rsidRPr="002862CA">
              <w:rPr>
                <w:rFonts w:ascii="Arial" w:hAnsi="Arial" w:cs="Arial"/>
                <w:sz w:val="20"/>
                <w:u w:val="single"/>
              </w:rPr>
              <w:tab/>
              <w:t>Euros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Pertsonalaren Gastuak 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 </w:t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63D37">
              <w:rPr>
                <w:rFonts w:ascii="Arial" w:hAnsi="Arial" w:cs="Arial"/>
                <w:sz w:val="20"/>
              </w:rPr>
              <w:t>1</w:t>
            </w:r>
            <w:r w:rsidRPr="00C63D37">
              <w:rPr>
                <w:rFonts w:ascii="Arial" w:hAnsi="Arial" w:cs="Arial"/>
                <w:sz w:val="20"/>
              </w:rPr>
              <w:tab/>
              <w:t xml:space="preserve">Gastos de personal </w:t>
            </w:r>
            <w:r w:rsidRPr="00C63D37">
              <w:rPr>
                <w:rFonts w:ascii="Arial" w:hAnsi="Arial" w:cs="Arial"/>
                <w:sz w:val="20"/>
              </w:rPr>
              <w:tab/>
            </w:r>
            <w:r w:rsidRPr="00C63D37">
              <w:rPr>
                <w:rFonts w:ascii="Arial" w:hAnsi="Arial" w:cs="Arial"/>
                <w:sz w:val="20"/>
                <w:u w:val="single"/>
              </w:rPr>
              <w:t>120.000,00</w:t>
            </w:r>
          </w:p>
        </w:tc>
      </w:tr>
      <w:tr w:rsidR="006D54FF" w:rsidRPr="00C63D37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Kredituen Gehikuntza guztira</w:t>
            </w:r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>120.000,00</w:t>
            </w:r>
          </w:p>
        </w:tc>
        <w:tc>
          <w:tcPr>
            <w:tcW w:w="4751" w:type="dxa"/>
          </w:tcPr>
          <w:p w:rsidR="006D54FF" w:rsidRPr="00C63D37" w:rsidRDefault="006D54FF" w:rsidP="0012732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C63D37">
              <w:rPr>
                <w:rFonts w:ascii="Arial" w:hAnsi="Arial" w:cs="Arial"/>
                <w:b/>
                <w:sz w:val="20"/>
                <w:u w:val="single"/>
              </w:rPr>
              <w:t>TOTAL Créditos en aumento</w:t>
            </w:r>
            <w:r w:rsidRPr="00C63D37">
              <w:rPr>
                <w:rFonts w:ascii="Arial" w:hAnsi="Arial" w:cs="Arial"/>
                <w:b/>
                <w:sz w:val="20"/>
                <w:u w:val="single"/>
              </w:rPr>
              <w:tab/>
              <w:t>120.000,00</w:t>
            </w:r>
          </w:p>
        </w:tc>
      </w:tr>
    </w:tbl>
    <w:p w:rsidR="006D54FF" w:rsidRPr="00106F80" w:rsidRDefault="006D54FF" w:rsidP="006D54FF">
      <w:pPr>
        <w:jc w:val="both"/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D54FF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0B209C" w:rsidRDefault="006D54FF" w:rsidP="0012732F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Gipuzkoako Lurralde Historikoko Toki Erakundeen aurrekontuei buruzko abe</w:t>
            </w:r>
            <w:r w:rsidRPr="000B209C">
              <w:rPr>
                <w:rFonts w:ascii="Arial" w:hAnsi="Arial"/>
                <w:sz w:val="22"/>
              </w:rPr>
              <w:t>n</w:t>
            </w:r>
            <w:r w:rsidRPr="000B209C">
              <w:rPr>
                <w:rFonts w:ascii="Arial" w:hAnsi="Arial"/>
                <w:sz w:val="22"/>
              </w:rPr>
              <w:t>duaren 19ko 21/2003 Foru Araua</w:t>
            </w:r>
            <w:r>
              <w:rPr>
                <w:rFonts w:ascii="Arial" w:hAnsi="Arial"/>
                <w:sz w:val="22"/>
              </w:rPr>
              <w:t>ren</w:t>
            </w:r>
            <w:r w:rsidRPr="000B209C">
              <w:rPr>
                <w:rFonts w:ascii="Arial" w:hAnsi="Arial"/>
                <w:sz w:val="22"/>
              </w:rPr>
              <w:t xml:space="preserve"> 15</w:t>
            </w:r>
            <w:r>
              <w:rPr>
                <w:rFonts w:ascii="Arial" w:hAnsi="Arial"/>
                <w:sz w:val="22"/>
              </w:rPr>
              <w:t>.</w:t>
            </w:r>
            <w:proofErr w:type="gramStart"/>
            <w:r>
              <w:rPr>
                <w:rFonts w:ascii="Arial" w:hAnsi="Arial"/>
                <w:sz w:val="22"/>
              </w:rPr>
              <w:t>,</w:t>
            </w:r>
            <w:r w:rsidRPr="000B209C">
              <w:rPr>
                <w:rFonts w:ascii="Arial" w:hAnsi="Arial"/>
                <w:sz w:val="22"/>
              </w:rPr>
              <w:t>17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0B209C">
              <w:rPr>
                <w:rFonts w:ascii="Arial" w:hAnsi="Arial"/>
                <w:sz w:val="22"/>
              </w:rPr>
              <w:t>eta</w:t>
            </w:r>
            <w:proofErr w:type="gramEnd"/>
            <w:r w:rsidRPr="000B209C">
              <w:rPr>
                <w:rFonts w:ascii="Arial" w:hAnsi="Arial"/>
                <w:sz w:val="22"/>
              </w:rPr>
              <w:t xml:space="preserve"> 18. </w:t>
            </w:r>
            <w:proofErr w:type="gramStart"/>
            <w:r w:rsidRPr="000B209C">
              <w:rPr>
                <w:rFonts w:ascii="Arial" w:hAnsi="Arial"/>
                <w:sz w:val="22"/>
              </w:rPr>
              <w:t>artikuluetan</w:t>
            </w:r>
            <w:proofErr w:type="gramEnd"/>
            <w:r w:rsidRPr="000B209C">
              <w:rPr>
                <w:rFonts w:ascii="Arial" w:hAnsi="Arial"/>
                <w:sz w:val="22"/>
              </w:rPr>
              <w:t xml:space="preserve"> ezarritakoa bete</w:t>
            </w:r>
            <w:r>
              <w:rPr>
                <w:rFonts w:ascii="Arial" w:hAnsi="Arial"/>
                <w:sz w:val="22"/>
              </w:rPr>
              <w:t xml:space="preserve"> aldera ezagutzera </w:t>
            </w:r>
            <w:r w:rsidRPr="000B209C">
              <w:rPr>
                <w:rFonts w:ascii="Arial" w:hAnsi="Arial"/>
                <w:sz w:val="22"/>
              </w:rPr>
              <w:t xml:space="preserve">ematen </w:t>
            </w:r>
            <w:r>
              <w:rPr>
                <w:rFonts w:ascii="Arial" w:hAnsi="Arial"/>
                <w:sz w:val="22"/>
              </w:rPr>
              <w:t>zaio jendeari</w:t>
            </w:r>
            <w:r w:rsidRPr="000B209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751" w:type="dxa"/>
          </w:tcPr>
          <w:p w:rsidR="006D54FF" w:rsidRPr="000B209C" w:rsidRDefault="006D54FF" w:rsidP="0012732F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0B209C">
                <w:rPr>
                  <w:rFonts w:ascii="Arial" w:hAnsi="Arial"/>
                  <w:sz w:val="22"/>
                </w:rPr>
                <w:t>la Norma Foral</w:t>
              </w:r>
            </w:smartTag>
            <w:r w:rsidRPr="000B209C">
              <w:rPr>
                <w:rFonts w:ascii="Arial" w:hAnsi="Arial"/>
                <w:sz w:val="22"/>
              </w:rPr>
              <w:t xml:space="preserve"> 21/20</w:t>
            </w:r>
            <w:r>
              <w:rPr>
                <w:rFonts w:ascii="Arial" w:hAnsi="Arial"/>
                <w:sz w:val="22"/>
              </w:rPr>
              <w:t>0</w:t>
            </w:r>
            <w:r w:rsidRPr="000B209C">
              <w:rPr>
                <w:rFonts w:ascii="Arial" w:hAnsi="Arial"/>
                <w:sz w:val="22"/>
              </w:rPr>
              <w:t>3 de 19 de diciembre presupuestaria de las Entid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des Locales del Territorio Histórico de Gipuzkoa.</w:t>
            </w:r>
          </w:p>
        </w:tc>
      </w:tr>
      <w:tr w:rsidR="006D54FF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0B209C" w:rsidRDefault="006D54FF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6D54FF" w:rsidRPr="000B209C" w:rsidRDefault="006D54FF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6D54FF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D54FF" w:rsidRPr="000B209C" w:rsidRDefault="006D54FF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6D54FF" w:rsidRPr="000B209C" w:rsidRDefault="006D54FF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</w:tbl>
    <w:p w:rsidR="006D54FF" w:rsidRPr="00D90C72" w:rsidRDefault="006D54FF" w:rsidP="006D54FF">
      <w:pPr>
        <w:rPr>
          <w:rFonts w:ascii="Arial" w:hAnsi="Arial" w:cs="Arial"/>
          <w:sz w:val="20"/>
        </w:rPr>
      </w:pPr>
    </w:p>
    <w:p w:rsidR="00B935E3" w:rsidRPr="00B935E3" w:rsidRDefault="00B935E3" w:rsidP="00B935E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GIPUZKOAKO ALDIZKARI OFIZIALEAN 206-1</w:t>
      </w:r>
      <w:r>
        <w:rPr>
          <w:rFonts w:ascii="Arial" w:hAnsi="Arial"/>
          <w:b/>
          <w:sz w:val="20"/>
        </w:rPr>
        <w:t>2</w:t>
      </w:r>
      <w:bookmarkStart w:id="0" w:name="_GoBack"/>
      <w:bookmarkEnd w:id="0"/>
      <w:r>
        <w:rPr>
          <w:rFonts w:ascii="Arial" w:hAnsi="Arial"/>
          <w:b/>
          <w:sz w:val="20"/>
        </w:rPr>
        <w:t>-9</w:t>
      </w:r>
    </w:p>
    <w:p w:rsidR="006D54FF" w:rsidRPr="00614C95" w:rsidRDefault="006D54FF" w:rsidP="006D54FF">
      <w:pPr>
        <w:jc w:val="both"/>
        <w:rPr>
          <w:rFonts w:ascii="Arial" w:hAnsi="Arial" w:cs="Arial"/>
          <w:sz w:val="22"/>
          <w:szCs w:val="22"/>
        </w:rPr>
      </w:pPr>
    </w:p>
    <w:p w:rsidR="00C01BB0" w:rsidRPr="00957AE5" w:rsidRDefault="00C01BB0" w:rsidP="006574BD">
      <w:pPr>
        <w:spacing w:line="276" w:lineRule="auto"/>
        <w:rPr>
          <w:rFonts w:cs="Arial"/>
          <w:szCs w:val="22"/>
        </w:rPr>
      </w:pPr>
    </w:p>
    <w:sectPr w:rsidR="00C01BB0" w:rsidRPr="00957AE5" w:rsidSect="006574BD">
      <w:footerReference w:type="default" r:id="rId8"/>
      <w:pgSz w:w="11962" w:h="16894" w:code="9"/>
      <w:pgMar w:top="1417" w:right="1701" w:bottom="1417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FF" w:rsidRDefault="006D54FF" w:rsidP="006574BD">
      <w:r>
        <w:separator/>
      </w:r>
    </w:p>
  </w:endnote>
  <w:endnote w:type="continuationSeparator" w:id="0">
    <w:p w:rsidR="006D54FF" w:rsidRDefault="006D54FF" w:rsidP="0065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FF" w:rsidRPr="007947C0" w:rsidRDefault="006D54FF">
    <w:pPr>
      <w:pStyle w:val="Piedepgina"/>
      <w:rPr>
        <w:sz w:val="6"/>
      </w:rPr>
    </w:pPr>
    <w:r>
      <w:rPr>
        <w:snapToGrid w:val="0"/>
        <w:sz w:val="6"/>
      </w:rPr>
      <w:fldChar w:fldCharType="begin"/>
    </w:r>
    <w:r w:rsidRPr="00D45D1D">
      <w:rPr>
        <w:snapToGrid w:val="0"/>
        <w:sz w:val="6"/>
        <w:lang w:val="en-US"/>
      </w:rPr>
      <w:instrText xml:space="preserve"> FILENAME \p </w:instrText>
    </w:r>
    <w:r>
      <w:rPr>
        <w:snapToGrid w:val="0"/>
        <w:sz w:val="6"/>
      </w:rPr>
      <w:fldChar w:fldCharType="separate"/>
    </w:r>
    <w:r>
      <w:rPr>
        <w:noProof/>
        <w:snapToGrid w:val="0"/>
        <w:sz w:val="6"/>
        <w:lang w:val="en-US"/>
      </w:rPr>
      <w:t>J:\KONTUAK (aurrekontuak, likidazioa,...)\KREDITU ALDAK-MODIF PRESUP\2016\FUND. Y PATRON\SAN ANDRES\S.ANDRES 1CRED.ADICION.16.doc</w:t>
    </w:r>
    <w:r>
      <w:rPr>
        <w:snapToGrid w:val="0"/>
        <w:sz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BD" w:rsidRPr="006574BD" w:rsidRDefault="006574BD">
    <w:pPr>
      <w:pStyle w:val="Piedepgina"/>
      <w:rPr>
        <w:rFonts w:cs="Arial"/>
        <w:sz w:val="8"/>
        <w:szCs w:val="8"/>
      </w:rPr>
    </w:pPr>
    <w:r w:rsidRPr="006574BD">
      <w:rPr>
        <w:rFonts w:cs="Arial"/>
        <w:sz w:val="8"/>
        <w:szCs w:val="8"/>
      </w:rPr>
      <w:fldChar w:fldCharType="begin"/>
    </w:r>
    <w:r w:rsidRPr="006574BD">
      <w:rPr>
        <w:rFonts w:cs="Arial"/>
        <w:sz w:val="8"/>
        <w:szCs w:val="8"/>
      </w:rPr>
      <w:instrText xml:space="preserve"> FILENAME \p \* MERGEFORMAT </w:instrText>
    </w:r>
    <w:r w:rsidRPr="006574BD">
      <w:rPr>
        <w:rFonts w:cs="Arial"/>
        <w:sz w:val="8"/>
        <w:szCs w:val="8"/>
      </w:rPr>
      <w:fldChar w:fldCharType="separate"/>
    </w:r>
    <w:r w:rsidRPr="006574BD">
      <w:rPr>
        <w:rFonts w:cs="Arial"/>
        <w:noProof/>
        <w:sz w:val="8"/>
        <w:szCs w:val="8"/>
      </w:rPr>
      <w:t>Y:\word\plantill\Normal.dotm</w:t>
    </w:r>
    <w:r w:rsidRPr="006574BD">
      <w:rPr>
        <w:rFonts w:cs="Arial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FF" w:rsidRDefault="006D54FF" w:rsidP="006574BD">
      <w:r>
        <w:separator/>
      </w:r>
    </w:p>
  </w:footnote>
  <w:footnote w:type="continuationSeparator" w:id="0">
    <w:p w:rsidR="006D54FF" w:rsidRDefault="006D54FF" w:rsidP="0065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FF"/>
    <w:rsid w:val="00047DEE"/>
    <w:rsid w:val="000928A9"/>
    <w:rsid w:val="000967AF"/>
    <w:rsid w:val="000D023D"/>
    <w:rsid w:val="000D47BD"/>
    <w:rsid w:val="000E2C1F"/>
    <w:rsid w:val="00147869"/>
    <w:rsid w:val="0017689D"/>
    <w:rsid w:val="001902B6"/>
    <w:rsid w:val="00226596"/>
    <w:rsid w:val="002325BE"/>
    <w:rsid w:val="002A34B5"/>
    <w:rsid w:val="002A76F2"/>
    <w:rsid w:val="002C7B7E"/>
    <w:rsid w:val="003A7753"/>
    <w:rsid w:val="003F2F0F"/>
    <w:rsid w:val="006208EC"/>
    <w:rsid w:val="00650DBB"/>
    <w:rsid w:val="006574BD"/>
    <w:rsid w:val="006632F0"/>
    <w:rsid w:val="006D2297"/>
    <w:rsid w:val="006D54FF"/>
    <w:rsid w:val="00700094"/>
    <w:rsid w:val="0074168C"/>
    <w:rsid w:val="0080121C"/>
    <w:rsid w:val="00863D55"/>
    <w:rsid w:val="008C4A8D"/>
    <w:rsid w:val="00957AE5"/>
    <w:rsid w:val="009E2228"/>
    <w:rsid w:val="00A04B84"/>
    <w:rsid w:val="00A40836"/>
    <w:rsid w:val="00B07937"/>
    <w:rsid w:val="00B37B19"/>
    <w:rsid w:val="00B42689"/>
    <w:rsid w:val="00B54C48"/>
    <w:rsid w:val="00B935E3"/>
    <w:rsid w:val="00BF3461"/>
    <w:rsid w:val="00C01BB0"/>
    <w:rsid w:val="00C41668"/>
    <w:rsid w:val="00C648BE"/>
    <w:rsid w:val="00C764CE"/>
    <w:rsid w:val="00CB6D03"/>
    <w:rsid w:val="00D018E7"/>
    <w:rsid w:val="00D1420A"/>
    <w:rsid w:val="00D22B7D"/>
    <w:rsid w:val="00EC79D9"/>
    <w:rsid w:val="00F904FE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494A-6562-416E-8D4D-2CF0404F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FF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6D54FF"/>
    <w:pPr>
      <w:keepNext/>
      <w:jc w:val="center"/>
      <w:outlineLvl w:val="0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D54FF"/>
    <w:pPr>
      <w:keepNext/>
      <w:outlineLvl w:val="3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4BD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rsid w:val="006574BD"/>
    <w:rPr>
      <w:sz w:val="24"/>
      <w:szCs w:val="24"/>
    </w:rPr>
  </w:style>
  <w:style w:type="paragraph" w:styleId="Piedepgina">
    <w:name w:val="footer"/>
    <w:basedOn w:val="Normal"/>
    <w:link w:val="PiedepginaCar"/>
    <w:rsid w:val="006574BD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PiedepginaCar">
    <w:name w:val="Pie de página Car"/>
    <w:basedOn w:val="Fuentedeprrafopredeter"/>
    <w:link w:val="Piedepgina"/>
    <w:rsid w:val="006574B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6D54FF"/>
    <w:rPr>
      <w:sz w:val="24"/>
      <w:u w:val="single"/>
      <w:lang w:val="es-ES_tradnl"/>
    </w:rPr>
  </w:style>
  <w:style w:type="character" w:customStyle="1" w:styleId="Ttulo4Car">
    <w:name w:val="Título 4 Car"/>
    <w:basedOn w:val="Fuentedeprrafopredeter"/>
    <w:link w:val="Ttulo4"/>
    <w:rsid w:val="006D54FF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2B82-2CB0-400C-842C-4728D7D2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3B8B3FBC.dotm</Template>
  <TotalTime>24</TotalTime>
  <Pages>6</Pages>
  <Words>1257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2</cp:revision>
  <dcterms:created xsi:type="dcterms:W3CDTF">2016-12-09T11:18:00Z</dcterms:created>
  <dcterms:modified xsi:type="dcterms:W3CDTF">2016-12-09T11:42:00Z</dcterms:modified>
</cp:coreProperties>
</file>