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8" w:rsidRDefault="00DF36E8" w:rsidP="00DF36E8">
      <w:pPr>
        <w:pStyle w:val="Ttulo4"/>
        <w:rPr>
          <w:rFonts w:ascii="Arial" w:hAnsi="Arial" w:cs="Arial"/>
        </w:rPr>
      </w:pPr>
    </w:p>
    <w:p w:rsidR="00DF36E8" w:rsidRPr="00B701BE" w:rsidRDefault="00DF36E8" w:rsidP="00DF36E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2017ko KREDITU GEHIGARRIAK.</w:t>
      </w:r>
      <w:r w:rsidRPr="00B701BE">
        <w:rPr>
          <w:rFonts w:ascii="Arial" w:hAnsi="Arial" w:cs="Arial"/>
        </w:rPr>
        <w:t xml:space="preserve"> AURRENEKO ESPEDIENTA</w:t>
      </w:r>
    </w:p>
    <w:p w:rsidR="00DF36E8" w:rsidRPr="000F6186" w:rsidRDefault="00DF36E8" w:rsidP="00DF36E8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>1ER. EXPEDIENTE DE CREDITOS ADICIONALES- 20</w:t>
      </w:r>
      <w:r>
        <w:rPr>
          <w:rFonts w:ascii="Arial" w:hAnsi="Arial" w:cs="Arial"/>
        </w:rPr>
        <w:t>17</w:t>
      </w:r>
      <w:r w:rsidRPr="000F6186">
        <w:rPr>
          <w:rFonts w:ascii="Arial" w:hAnsi="Arial" w:cs="Arial"/>
        </w:rPr>
        <w:t xml:space="preserve"> </w:t>
      </w:r>
    </w:p>
    <w:p w:rsidR="00DF36E8" w:rsidRPr="000F6186" w:rsidRDefault="00DF36E8" w:rsidP="00DF36E8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DF36E8" w:rsidRDefault="00DF36E8" w:rsidP="00DF36E8">
      <w:pPr>
        <w:jc w:val="center"/>
        <w:rPr>
          <w:rFonts w:ascii="Arial" w:hAnsi="Arial" w:cs="Arial"/>
          <w:b/>
          <w:sz w:val="20"/>
          <w:u w:val="single"/>
        </w:rPr>
      </w:pPr>
    </w:p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Altxortegi gerakina. 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4.718.781,44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4.977.280,35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36E8" w:rsidRPr="00F34177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4177">
              <w:rPr>
                <w:rFonts w:ascii="Arial" w:hAnsi="Arial" w:cs="Arial"/>
                <w:b/>
                <w:sz w:val="20"/>
              </w:rPr>
              <w:t>4.718.781,44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36E8" w:rsidRPr="00F34177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4177">
              <w:rPr>
                <w:rFonts w:ascii="Arial" w:hAnsi="Arial" w:cs="Arial"/>
                <w:b/>
                <w:sz w:val="20"/>
              </w:rPr>
              <w:t>4.977.280,35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F36E8" w:rsidRPr="00F34177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4177">
              <w:rPr>
                <w:rFonts w:ascii="Arial" w:hAnsi="Arial" w:cs="Arial"/>
                <w:b/>
                <w:sz w:val="20"/>
              </w:rPr>
              <w:t>258.498,91</w:t>
            </w: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p w:rsidR="00DF36E8" w:rsidRDefault="00DF36E8" w:rsidP="00DF36E8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DF36E8" w:rsidRDefault="00DF36E8" w:rsidP="00DF36E8">
      <w:pPr>
        <w:jc w:val="center"/>
        <w:rPr>
          <w:rFonts w:ascii="Arial" w:hAnsi="Arial" w:cs="Arial"/>
          <w:b/>
          <w:sz w:val="20"/>
          <w:u w:val="single"/>
        </w:rPr>
      </w:pPr>
    </w:p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1.0500.480.03.231.30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Familiei G.L.L. / A familias. A.E.S;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355.687,00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555.687,00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1.1000.422.02.241.00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 udal batzuei. /A otros municipios Ayto. Elgoibar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8.766,00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8.766,00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1.0700.481.01.330.00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Irabazizko xederik gabeko erakundeei/ A institutaciones sin fine de lucro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10.680,00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38.180,00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27.500,00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1.0700.481.02.334.21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Entitateei egiten zaizkien transferentz. Lankidetza hirtzarm. /Transf.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entidades. Convenios colaboración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21.900,00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6.000,00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1.0700.471.01.334.40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 empresa batzuei/ A otras empresas (Luanma Films)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10.082,91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10.082,91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1.0900.481.01.341.00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Irabazizko xederikl gabeko erkaundeei/ A instituciones sin fines de lucro 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24.239,00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30.389,00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DF36E8" w:rsidRPr="00D90C72" w:rsidRDefault="00DF36E8" w:rsidP="00E51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6.150,00</w:t>
            </w:r>
          </w:p>
        </w:tc>
      </w:tr>
      <w:tr w:rsidR="00DF36E8" w:rsidRPr="00D90C72" w:rsidTr="00E51C6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36E8" w:rsidRPr="00D90C72" w:rsidRDefault="00DF36E8" w:rsidP="00E51C62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36E8" w:rsidRPr="009F4D9C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412.506,00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36E8" w:rsidRPr="009F4D9C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671.004,91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F36E8" w:rsidRPr="009F4D9C" w:rsidRDefault="00DF36E8" w:rsidP="00E51C6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258.498,91</w:t>
            </w:r>
          </w:p>
        </w:tc>
      </w:tr>
    </w:tbl>
    <w:p w:rsidR="00DF36E8" w:rsidRPr="00D90C72" w:rsidRDefault="00DF36E8" w:rsidP="00DF36E8">
      <w:pPr>
        <w:jc w:val="both"/>
        <w:rPr>
          <w:rFonts w:ascii="Arial" w:hAnsi="Arial" w:cs="Arial"/>
          <w:sz w:val="20"/>
        </w:rPr>
      </w:pPr>
    </w:p>
    <w:p w:rsidR="00DF36E8" w:rsidRPr="00D90C72" w:rsidRDefault="00DF36E8" w:rsidP="00DF36E8">
      <w:pPr>
        <w:jc w:val="both"/>
        <w:rPr>
          <w:rFonts w:ascii="Arial" w:hAnsi="Arial" w:cs="Arial"/>
          <w:sz w:val="20"/>
        </w:rPr>
      </w:pPr>
    </w:p>
    <w:p w:rsidR="00DF36E8" w:rsidRDefault="00DF36E8" w:rsidP="00DF36E8">
      <w:pPr>
        <w:jc w:val="both"/>
        <w:rPr>
          <w:rFonts w:ascii="Arial" w:hAnsi="Arial" w:cs="Arial"/>
          <w:sz w:val="20"/>
        </w:rPr>
        <w:sectPr w:rsidR="00DF36E8" w:rsidSect="00580283">
          <w:footerReference w:type="default" r:id="rId6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KONTUHARTZAILETZAREN TXO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TENA</w:t>
            </w: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Zigor Eguia Lejardi, Eibarko Udaleko Kontuhartzailea naizen honek, Udal Arreko</w:t>
            </w:r>
            <w:r w:rsidRPr="00FA48CF">
              <w:rPr>
                <w:rFonts w:ascii="Arial" w:hAnsi="Arial" w:cs="Arial"/>
                <w:sz w:val="22"/>
                <w:szCs w:val="22"/>
              </w:rPr>
              <w:t>n</w:t>
            </w:r>
            <w:r w:rsidRPr="00FA48CF">
              <w:rPr>
                <w:rFonts w:ascii="Arial" w:hAnsi="Arial" w:cs="Arial"/>
                <w:sz w:val="22"/>
                <w:szCs w:val="22"/>
              </w:rPr>
              <w:t>tuko Kreditu Gehigarriaren aurreneko espedie</w:t>
            </w:r>
            <w:r w:rsidRPr="00FA48CF">
              <w:rPr>
                <w:rFonts w:ascii="Arial" w:hAnsi="Arial" w:cs="Arial"/>
                <w:sz w:val="22"/>
                <w:szCs w:val="22"/>
              </w:rPr>
              <w:t>n</w:t>
            </w:r>
            <w:r w:rsidRPr="00FA48CF">
              <w:rPr>
                <w:rFonts w:ascii="Arial" w:hAnsi="Arial" w:cs="Arial"/>
                <w:sz w:val="22"/>
                <w:szCs w:val="22"/>
              </w:rPr>
              <w:t>teari buruz honako hau esan behar dut: egin behar diren eragiketak egin daitezkeela, Gipuzkoako Lurralde Historikoko Toki Erakundeen aurrekontuei buruzko abenduaren 19ko 21/2003 Foru Arauaren 31.a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tikuluak dioena bete egiten delako tramitazioari dagokionez, eta finantzaketarako behar adina baliabide d</w:t>
            </w:r>
            <w:r w:rsidRPr="00FA48CF">
              <w:rPr>
                <w:rFonts w:ascii="Arial" w:hAnsi="Arial" w:cs="Arial"/>
                <w:sz w:val="22"/>
                <w:szCs w:val="22"/>
              </w:rPr>
              <w:t>a</w:t>
            </w:r>
            <w:r w:rsidRPr="00FA48CF">
              <w:rPr>
                <w:rFonts w:ascii="Arial" w:hAnsi="Arial" w:cs="Arial"/>
                <w:sz w:val="22"/>
                <w:szCs w:val="22"/>
              </w:rPr>
              <w:t>goelako.</w:t>
            </w: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En relación con el Primer Expediente de Créditos Adicionales del Presupuesto Mun</w:t>
            </w:r>
            <w:r w:rsidRPr="00FA48CF">
              <w:rPr>
                <w:rFonts w:ascii="Arial" w:hAnsi="Arial" w:cs="Arial"/>
                <w:sz w:val="22"/>
                <w:szCs w:val="22"/>
              </w:rPr>
              <w:t>i</w:t>
            </w:r>
            <w:r w:rsidRPr="00FA48CF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FA48CF">
              <w:rPr>
                <w:rFonts w:ascii="Arial" w:hAnsi="Arial" w:cs="Arial"/>
                <w:sz w:val="22"/>
                <w:szCs w:val="22"/>
              </w:rPr>
              <w:t>o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rrespondientes pueden llevarse a cabo al cumplirse con los requisitos establecidos en el artículo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FA48CF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FA48CF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FA48CF">
              <w:rPr>
                <w:rFonts w:ascii="Arial" w:hAnsi="Arial" w:cs="Arial"/>
                <w:sz w:val="22"/>
                <w:szCs w:val="22"/>
              </w:rPr>
              <w:t>e</w:t>
            </w:r>
            <w:r w:rsidRPr="00FA48CF">
              <w:rPr>
                <w:rFonts w:ascii="Arial" w:hAnsi="Arial" w:cs="Arial"/>
                <w:sz w:val="22"/>
                <w:szCs w:val="22"/>
              </w:rPr>
              <w:t>supuestaria de las Entidades Locales del Territorio Histórico de Gipuzkoa en cuanto a su tramitación se refiere, y contar con recu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Eibar, 2017ko ekainaren 13an</w:t>
            </w: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>Eibar,13 de junio de 2017</w:t>
            </w: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FA48CF" w:rsidTr="00DF36E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FA48CF" w:rsidRDefault="00DF36E8" w:rsidP="00E51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DF36E8" w:rsidRPr="00FA48CF" w:rsidRDefault="00DF36E8" w:rsidP="00E51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p w:rsidR="00DF36E8" w:rsidRPr="00614C95" w:rsidRDefault="00DF36E8" w:rsidP="00DF36E8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DF36E8" w:rsidRPr="00614C95" w:rsidRDefault="00DF36E8" w:rsidP="00DF36E8">
      <w:pPr>
        <w:jc w:val="both"/>
        <w:rPr>
          <w:rFonts w:ascii="Arial" w:hAnsi="Arial" w:cs="Arial"/>
          <w:sz w:val="22"/>
          <w:szCs w:val="22"/>
        </w:rPr>
      </w:pPr>
    </w:p>
    <w:p w:rsidR="00DF36E8" w:rsidRPr="00614C95" w:rsidRDefault="00DF36E8" w:rsidP="00DF36E8">
      <w:pPr>
        <w:jc w:val="both"/>
        <w:rPr>
          <w:rFonts w:ascii="Arial" w:hAnsi="Arial" w:cs="Arial"/>
          <w:sz w:val="22"/>
          <w:szCs w:val="22"/>
        </w:rPr>
      </w:pPr>
    </w:p>
    <w:p w:rsidR="00DF36E8" w:rsidRDefault="00DF36E8" w:rsidP="00DF36E8">
      <w:pPr>
        <w:rPr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pStyle w:val="Ttulo1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DITU GEHIGARRIEN AURRENEKO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PRIMER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</w:t>
            </w: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Gipuzkoako Lurralde Historikoko Toki Erakundeen aurrekontuei buruzko 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>duaren 19ko 21/2003 Foru Arauaren 3</w:t>
            </w:r>
            <w:r>
              <w:rPr>
                <w:rFonts w:ascii="Arial" w:hAnsi="Arial" w:cs="Arial"/>
                <w:sz w:val="22"/>
              </w:rPr>
              <w:t>4.artikuluak dioenari jarraituz; eta</w:t>
            </w:r>
            <w:r w:rsidRPr="00413563">
              <w:rPr>
                <w:rFonts w:ascii="Arial" w:hAnsi="Arial" w:cs="Arial"/>
                <w:sz w:val="22"/>
              </w:rPr>
              <w:t xml:space="preserve"> ondoren 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</w:t>
            </w:r>
            <w:r>
              <w:rPr>
                <w:rFonts w:ascii="Arial" w:hAnsi="Arial" w:cs="Arial"/>
                <w:sz w:val="22"/>
              </w:rPr>
              <w:t>uko</w:t>
            </w:r>
            <w:r w:rsidRPr="00413563">
              <w:rPr>
                <w:rFonts w:ascii="Arial" w:hAnsi="Arial" w:cs="Arial"/>
                <w:sz w:val="22"/>
              </w:rPr>
              <w:t xml:space="preserve"> diren</w:t>
            </w:r>
            <w:r>
              <w:rPr>
                <w:rFonts w:ascii="Arial" w:hAnsi="Arial" w:cs="Arial"/>
                <w:sz w:val="22"/>
              </w:rPr>
              <w:t xml:space="preserve"> kontzeptu hauei dagozkien</w:t>
            </w:r>
            <w:r w:rsidRPr="00413563">
              <w:rPr>
                <w:rFonts w:ascii="Arial" w:hAnsi="Arial" w:cs="Arial"/>
                <w:sz w:val="22"/>
              </w:rPr>
              <w:t xml:space="preserve"> 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 egiteko premia eta larritasuna 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 hauxe proposatzen dut: Udal 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>rrekontuko Kreditu Gehigarrien aurreneko espedientea aipatzen diren zenbatekoetan onartzea, 20</w:t>
            </w:r>
            <w:r>
              <w:rPr>
                <w:rFonts w:ascii="Arial" w:hAnsi="Arial" w:cs="Arial"/>
                <w:sz w:val="22"/>
              </w:rPr>
              <w:t>17ko</w:t>
            </w:r>
            <w:r w:rsidRPr="00413563">
              <w:rPr>
                <w:rFonts w:ascii="Arial" w:hAnsi="Arial" w:cs="Arial"/>
                <w:sz w:val="22"/>
              </w:rPr>
              <w:t xml:space="preserve"> udal aurrekontuaren </w:t>
            </w:r>
            <w:r>
              <w:rPr>
                <w:rFonts w:ascii="Arial" w:hAnsi="Arial" w:cs="Arial"/>
                <w:sz w:val="22"/>
              </w:rPr>
              <w:t xml:space="preserve">partidetan </w:t>
            </w:r>
            <w:r w:rsidRPr="00413563">
              <w:rPr>
                <w:rFonts w:ascii="Arial" w:hAnsi="Arial" w:cs="Arial"/>
                <w:sz w:val="22"/>
              </w:rPr>
              <w:t>izendatutako kredituak ez baitira behar 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koak.</w:t>
            </w: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>cales del Territorio Histórico de Gipuzkoa,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17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ción del Primer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DF36E8" w:rsidRPr="00413563" w:rsidRDefault="00DF36E8" w:rsidP="00E51C6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I. DIRUAREN NONDIK NORAKOA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8847F1">
              <w:rPr>
                <w:rFonts w:ascii="Arial" w:hAnsi="Arial" w:cs="Arial"/>
                <w:sz w:val="20"/>
                <w:u w:val="single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4E67FA" w:rsidRDefault="00DF36E8" w:rsidP="00E51C6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Eibarren,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2017ko ekainaren 13an</w:t>
            </w:r>
          </w:p>
        </w:tc>
        <w:tc>
          <w:tcPr>
            <w:tcW w:w="4751" w:type="dxa"/>
          </w:tcPr>
          <w:p w:rsidR="00DF36E8" w:rsidRPr="004E67FA" w:rsidRDefault="00DF36E8" w:rsidP="00E51C6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Eibar,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13 de mayo de 2017</w:t>
            </w: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4E67FA" w:rsidRDefault="00DF36E8" w:rsidP="00E51C6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DF36E8" w:rsidRPr="004E67FA" w:rsidRDefault="00DF36E8" w:rsidP="00E51C6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4E67FA" w:rsidRDefault="00DF36E8" w:rsidP="00E51C6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DF36E8" w:rsidRPr="004E67FA" w:rsidRDefault="00DF36E8" w:rsidP="00E51C6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DF36E8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4E67FA" w:rsidRDefault="00DF36E8" w:rsidP="00E51C6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DF36E8" w:rsidRPr="004E67FA" w:rsidRDefault="00DF36E8" w:rsidP="00E51C6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DF36E8" w:rsidRDefault="00DF36E8" w:rsidP="00DF36E8"/>
    <w:p w:rsidR="00DF36E8" w:rsidRPr="00D90C72" w:rsidRDefault="00DF36E8" w:rsidP="00DF36E8">
      <w:pPr>
        <w:rPr>
          <w:rFonts w:ascii="Arial" w:hAnsi="Arial" w:cs="Arial"/>
          <w:sz w:val="20"/>
        </w:rPr>
      </w:pPr>
    </w:p>
    <w:p w:rsidR="00DF36E8" w:rsidRPr="00044AF2" w:rsidRDefault="00DF36E8" w:rsidP="00DF36E8">
      <w:r>
        <w:br w:type="page"/>
      </w: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1.- 201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ko Udal Aurrekontuko Kreditu Gehigarrien aurreneko esp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dientea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1.- Primer expediente de Créditos Ad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cion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les del Presupuesto Municipal 201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7</w:t>
            </w:r>
            <w:r w:rsidRPr="00E205B7">
              <w:rPr>
                <w:rFonts w:cs="Arial"/>
                <w:szCs w:val="22"/>
              </w:rPr>
              <w:t>. jardunaldiko Udal Aurreko</w:t>
            </w:r>
            <w:r w:rsidRPr="00E205B7">
              <w:rPr>
                <w:rFonts w:cs="Arial"/>
                <w:szCs w:val="22"/>
              </w:rPr>
              <w:t>n</w:t>
            </w:r>
            <w:r w:rsidRPr="00E205B7">
              <w:rPr>
                <w:rFonts w:cs="Arial"/>
                <w:szCs w:val="22"/>
              </w:rPr>
              <w:t xml:space="preserve">tuari dagozkion </w:t>
            </w:r>
            <w:r>
              <w:rPr>
                <w:rFonts w:cs="Arial"/>
                <w:szCs w:val="22"/>
              </w:rPr>
              <w:t xml:space="preserve">partidetan </w:t>
            </w:r>
            <w:r w:rsidRPr="00E205B7">
              <w:rPr>
                <w:rFonts w:cs="Arial"/>
                <w:szCs w:val="22"/>
              </w:rPr>
              <w:t>izend</w:t>
            </w:r>
            <w:r w:rsidRPr="00E205B7">
              <w:rPr>
                <w:rFonts w:cs="Arial"/>
                <w:szCs w:val="22"/>
              </w:rPr>
              <w:t>a</w:t>
            </w:r>
            <w:r w:rsidRPr="00E205B7">
              <w:rPr>
                <w:rFonts w:cs="Arial"/>
                <w:szCs w:val="22"/>
              </w:rPr>
              <w:t>tutako kredituak urriak izatera, ond</w:t>
            </w:r>
            <w:r w:rsidRPr="00E205B7">
              <w:rPr>
                <w:rFonts w:cs="Arial"/>
                <w:szCs w:val="22"/>
              </w:rPr>
              <w:t>o</w:t>
            </w:r>
            <w:r w:rsidRPr="00E205B7">
              <w:rPr>
                <w:rFonts w:cs="Arial"/>
                <w:szCs w:val="22"/>
              </w:rPr>
              <w:t>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Al ser insuficientes los créditos co</w:t>
            </w:r>
            <w:r w:rsidRPr="00E205B7">
              <w:rPr>
                <w:rFonts w:cs="Arial"/>
                <w:szCs w:val="22"/>
              </w:rPr>
              <w:t>n</w:t>
            </w:r>
            <w:r w:rsidRPr="00E205B7">
              <w:rPr>
                <w:rFonts w:cs="Arial"/>
                <w:szCs w:val="22"/>
              </w:rPr>
              <w:t>signados en las correspondientes partidas del Presupuesto Municipal para el Eje</w:t>
            </w:r>
            <w:r w:rsidRPr="00E205B7">
              <w:rPr>
                <w:rFonts w:cs="Arial"/>
                <w:szCs w:val="22"/>
              </w:rPr>
              <w:t>r</w:t>
            </w:r>
            <w:r w:rsidRPr="00E205B7">
              <w:rPr>
                <w:rFonts w:cs="Arial"/>
                <w:szCs w:val="22"/>
              </w:rPr>
              <w:t>cicio 201</w:t>
            </w:r>
            <w:r>
              <w:rPr>
                <w:rFonts w:cs="Arial"/>
                <w:szCs w:val="22"/>
              </w:rPr>
              <w:t>7</w:t>
            </w:r>
            <w:r w:rsidRPr="00E205B7">
              <w:rPr>
                <w:rFonts w:cs="Arial"/>
                <w:szCs w:val="22"/>
              </w:rPr>
              <w:t>; se considera la necesidad y u</w:t>
            </w:r>
            <w:r w:rsidRPr="00E205B7">
              <w:rPr>
                <w:rFonts w:cs="Arial"/>
                <w:szCs w:val="22"/>
              </w:rPr>
              <w:t>r</w:t>
            </w:r>
            <w:r w:rsidRPr="00E205B7">
              <w:rPr>
                <w:rFonts w:cs="Arial"/>
                <w:szCs w:val="22"/>
              </w:rPr>
              <w:t>gencia de los gastos a realizar en los conceptos que se detallan.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Udal Aurrekontuaren k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reditu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ehigarrien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urr</w:t>
            </w:r>
            <w:r>
              <w:rPr>
                <w:rFonts w:ascii="Arial" w:hAnsi="Arial" w:cs="Arial"/>
                <w:sz w:val="22"/>
                <w:szCs w:val="22"/>
              </w:rPr>
              <w:t>eneko espedientearen inguruan al</w:t>
            </w:r>
            <w:r w:rsidRPr="00E205B7">
              <w:rPr>
                <w:rFonts w:ascii="Arial" w:hAnsi="Arial" w:cs="Arial"/>
                <w:sz w:val="22"/>
                <w:szCs w:val="22"/>
              </w:rPr>
              <w:t>k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teak egin duen proposamena,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5B7">
              <w:rPr>
                <w:rFonts w:ascii="Arial" w:hAnsi="Arial" w:cs="Arial"/>
                <w:sz w:val="22"/>
                <w:szCs w:val="22"/>
              </w:rPr>
              <w:t>eta esp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diente horren inguruan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E205B7">
              <w:rPr>
                <w:rFonts w:ascii="Arial" w:hAnsi="Arial" w:cs="Arial"/>
                <w:sz w:val="22"/>
                <w:szCs w:val="22"/>
              </w:rPr>
              <w:t>ontu-hartzaile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egindako txostena ikusita,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Vistos, la propuesta de Alcaldía sobre el primer expediente de créditos adicion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les del Presupuesto Municipal y el info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me del Interventor sobre el expediente, 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 xml:space="preserve">Kontu Ogasun eta Ondare Lan batzordeak proposamena bozkatu </w:t>
            </w:r>
            <w:r>
              <w:rPr>
                <w:rFonts w:ascii="Arial" w:hAnsi="Arial" w:cs="Arial"/>
                <w:sz w:val="22"/>
                <w:szCs w:val="22"/>
              </w:rPr>
              <w:t>zuen. Hona hemen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bozketaren emaitza</w:t>
            </w:r>
            <w:r w:rsidRPr="00E205B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aldeko botoak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Miguel de los Toyos, Alberto Albistegui, Patricia Arrizaalaga eta Jon Iraola</w:t>
            </w:r>
            <w:r w:rsidRPr="00E205B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abstentzio</w:t>
            </w:r>
            <w:r>
              <w:rPr>
                <w:rFonts w:ascii="Arial" w:hAnsi="Arial" w:cs="Arial"/>
                <w:sz w:val="22"/>
                <w:szCs w:val="22"/>
              </w:rPr>
              <w:t>ak, 5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(Gorka Errasti, Ana Fran Astigarraga, Elena Ibañez, Eva Juez eta, Mª Jesus Aguirre). Horren ondorioz,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Udal A</w:t>
            </w:r>
            <w:r w:rsidRPr="00E205B7">
              <w:rPr>
                <w:rFonts w:ascii="Arial" w:hAnsi="Arial" w:cs="Arial"/>
                <w:sz w:val="22"/>
                <w:szCs w:val="22"/>
              </w:rPr>
              <w:t>u</w:t>
            </w:r>
            <w:r w:rsidRPr="00E205B7">
              <w:rPr>
                <w:rFonts w:ascii="Arial" w:hAnsi="Arial" w:cs="Arial"/>
                <w:sz w:val="22"/>
                <w:szCs w:val="22"/>
              </w:rPr>
              <w:t>rrekontuko Kreditu Gehigarrien Aurreneko espedie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tea on</w:t>
            </w:r>
            <w:r>
              <w:rPr>
                <w:rFonts w:ascii="Arial" w:hAnsi="Arial" w:cs="Arial"/>
                <w:sz w:val="22"/>
                <w:szCs w:val="22"/>
              </w:rPr>
              <w:t>artzea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eskat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05B7">
              <w:rPr>
                <w:rFonts w:ascii="Arial" w:hAnsi="Arial" w:cs="Arial"/>
                <w:sz w:val="22"/>
                <w:szCs w:val="22"/>
              </w:rPr>
              <w:t>io</w:t>
            </w:r>
            <w:r>
              <w:rPr>
                <w:rFonts w:ascii="Arial" w:hAnsi="Arial" w:cs="Arial"/>
                <w:sz w:val="22"/>
                <w:szCs w:val="22"/>
              </w:rPr>
              <w:t xml:space="preserve"> Osoko bilkurari,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E205B7">
              <w:rPr>
                <w:rFonts w:ascii="Arial" w:hAnsi="Arial" w:cs="Arial"/>
                <w:sz w:val="22"/>
                <w:szCs w:val="22"/>
              </w:rPr>
              <w:t>ona</w:t>
            </w:r>
            <w:r>
              <w:rPr>
                <w:rFonts w:ascii="Arial" w:hAnsi="Arial" w:cs="Arial"/>
                <w:sz w:val="22"/>
                <w:szCs w:val="22"/>
              </w:rPr>
              <w:t xml:space="preserve">ko </w:t>
            </w:r>
            <w:r w:rsidRPr="00E205B7">
              <w:rPr>
                <w:rFonts w:ascii="Arial" w:hAnsi="Arial" w:cs="Arial"/>
                <w:sz w:val="22"/>
                <w:szCs w:val="22"/>
              </w:rPr>
              <w:t>zenbat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ko</w:t>
            </w:r>
            <w:r>
              <w:rPr>
                <w:rFonts w:ascii="Arial" w:hAnsi="Arial" w:cs="Arial"/>
                <w:sz w:val="22"/>
                <w:szCs w:val="22"/>
              </w:rPr>
              <w:t xml:space="preserve"> hauek dituena</w:t>
            </w:r>
            <w:r w:rsidRPr="00E205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A continuación la comisión de trabajo de Cuentas, Hacienda y Patrimonio procede a la votación de la propuesta con los s</w:t>
            </w:r>
            <w:r w:rsidRPr="00E205B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guientes resultados: 4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votos a favor (</w:t>
            </w:r>
            <w:r>
              <w:rPr>
                <w:rFonts w:ascii="Arial" w:hAnsi="Arial" w:cs="Arial"/>
                <w:sz w:val="22"/>
                <w:szCs w:val="22"/>
              </w:rPr>
              <w:t>Miguel de los Toyos, Alberto Albístegui, Patricia Arrizabalaga, y Jon Iraola) y 5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abstenciones (</w:t>
            </w:r>
            <w:r>
              <w:rPr>
                <w:rFonts w:ascii="Arial" w:hAnsi="Arial" w:cs="Arial"/>
                <w:sz w:val="22"/>
                <w:szCs w:val="22"/>
              </w:rPr>
              <w:t>Gorka Errasti, Ana Fran Astigarraga, Elena Ibañez, Eva Juez y, Mª Jesus Aguirre</w:t>
            </w:r>
            <w:r w:rsidRPr="00E205B7">
              <w:rPr>
                <w:rFonts w:ascii="Arial" w:hAnsi="Arial" w:cs="Arial"/>
                <w:sz w:val="22"/>
                <w:szCs w:val="22"/>
              </w:rPr>
              <w:t>), en co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secuencia propone al Pleno Municipal la apr</w:t>
            </w:r>
            <w:r w:rsidRPr="00E205B7">
              <w:rPr>
                <w:rFonts w:ascii="Arial" w:hAnsi="Arial" w:cs="Arial"/>
                <w:sz w:val="22"/>
                <w:szCs w:val="22"/>
              </w:rPr>
              <w:t>o</w:t>
            </w:r>
            <w:r w:rsidRPr="00E205B7">
              <w:rPr>
                <w:rFonts w:ascii="Arial" w:hAnsi="Arial" w:cs="Arial"/>
                <w:sz w:val="22"/>
                <w:szCs w:val="22"/>
              </w:rPr>
              <w:t>bación del Primer expediente de Créditos Adicionales del Presupuesto Municipal cifrado en las siguientes cant</w:t>
            </w:r>
            <w:r w:rsidRPr="00E205B7">
              <w:rPr>
                <w:rFonts w:ascii="Arial" w:hAnsi="Arial" w:cs="Arial"/>
                <w:sz w:val="22"/>
                <w:szCs w:val="22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</w:rPr>
              <w:t>dades: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8847F1">
              <w:rPr>
                <w:rFonts w:ascii="Arial" w:hAnsi="Arial" w:cs="Arial"/>
                <w:sz w:val="20"/>
                <w:u w:val="single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DF36E8" w:rsidRPr="004201C9" w:rsidTr="00E51C6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DF36E8" w:rsidRPr="004201C9" w:rsidRDefault="00DF36E8" w:rsidP="00E5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0" w:type="dxa"/>
          </w:tcPr>
          <w:p w:rsidR="00DF36E8" w:rsidRPr="004201C9" w:rsidRDefault="00DF36E8" w:rsidP="00E51C62">
            <w:pPr>
              <w:rPr>
                <w:rFonts w:ascii="Arial" w:hAnsi="Arial" w:cs="Arial"/>
                <w:sz w:val="20"/>
              </w:rPr>
            </w:pPr>
          </w:p>
        </w:tc>
      </w:tr>
      <w:tr w:rsidR="00DF36E8" w:rsidRPr="004201C9" w:rsidTr="00E51C6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DF36E8" w:rsidRPr="004201C9" w:rsidRDefault="00DF36E8" w:rsidP="00E51C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</w:t>
            </w:r>
            <w:r w:rsidRPr="004201C9">
              <w:rPr>
                <w:rFonts w:ascii="Arial" w:hAnsi="Arial" w:cs="Arial"/>
                <w:sz w:val="22"/>
                <w:szCs w:val="22"/>
              </w:rPr>
              <w:t>i</w:t>
            </w:r>
            <w:r w:rsidRPr="004201C9">
              <w:rPr>
                <w:rFonts w:ascii="Arial" w:hAnsi="Arial" w:cs="Arial"/>
                <w:sz w:val="22"/>
                <w:szCs w:val="22"/>
              </w:rPr>
              <w:t>puzkoako Aldizkari Ofizialean eman behar da argitara jendea jakinaren gainean gera dadin.</w:t>
            </w:r>
          </w:p>
        </w:tc>
        <w:tc>
          <w:tcPr>
            <w:tcW w:w="4810" w:type="dxa"/>
          </w:tcPr>
          <w:p w:rsidR="00DF36E8" w:rsidRPr="004201C9" w:rsidRDefault="00DF36E8" w:rsidP="00E51C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</w:t>
            </w:r>
            <w:r w:rsidRPr="004201C9">
              <w:rPr>
                <w:rFonts w:ascii="Arial" w:hAnsi="Arial" w:cs="Arial"/>
                <w:sz w:val="22"/>
                <w:szCs w:val="22"/>
              </w:rPr>
              <w:t>n</w:t>
            </w:r>
            <w:r w:rsidRPr="004201C9">
              <w:rPr>
                <w:rFonts w:ascii="Arial" w:hAnsi="Arial" w:cs="Arial"/>
                <w:sz w:val="22"/>
                <w:szCs w:val="22"/>
              </w:rPr>
              <w:t>formación pública.</w:t>
            </w:r>
          </w:p>
        </w:tc>
      </w:tr>
      <w:tr w:rsidR="00DF36E8" w:rsidRPr="004201C9" w:rsidTr="00E51C6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DF36E8" w:rsidRPr="004201C9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DF36E8" w:rsidRPr="004201C9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E8" w:rsidRPr="004201C9" w:rsidTr="00E51C6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DF36E8" w:rsidRPr="004201C9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Eibarren, 2017ko ekainaren 19an</w:t>
            </w:r>
          </w:p>
        </w:tc>
        <w:tc>
          <w:tcPr>
            <w:tcW w:w="4810" w:type="dxa"/>
          </w:tcPr>
          <w:p w:rsidR="00DF36E8" w:rsidRPr="004201C9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Eibar,19 de junio  de 2017</w:t>
            </w:r>
          </w:p>
        </w:tc>
      </w:tr>
    </w:tbl>
    <w:p w:rsidR="00DF36E8" w:rsidRPr="004201C9" w:rsidRDefault="00DF36E8" w:rsidP="00DF3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6E8" w:rsidRPr="00423BBE" w:rsidRDefault="00DF36E8" w:rsidP="00DF36E8">
      <w:pPr>
        <w:jc w:val="both"/>
      </w:pPr>
      <w:r w:rsidRPr="00C95CEB">
        <w:rPr>
          <w:sz w:val="18"/>
          <w:szCs w:val="18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7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ekainaren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26an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egindako </w:t>
            </w:r>
            <w:r w:rsidRPr="00423BBE">
              <w:rPr>
                <w:rFonts w:ascii="Arial" w:hAnsi="Arial"/>
                <w:sz w:val="20"/>
              </w:rPr>
              <w:t>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>kuran Udal Aurrekontuko Kreditu Gehigarrien Aurreneko espedientea onartzea 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 zuen.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Pleno</w:t>
            </w:r>
            <w:r>
              <w:rPr>
                <w:rFonts w:ascii="Arial" w:hAnsi="Arial"/>
                <w:sz w:val="20"/>
              </w:rPr>
              <w:t xml:space="preserve"> Municipal</w:t>
            </w:r>
            <w:r w:rsidRPr="00423BBE">
              <w:rPr>
                <w:rFonts w:ascii="Arial" w:hAnsi="Arial"/>
                <w:sz w:val="20"/>
              </w:rPr>
              <w:t>, 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>
              <w:rPr>
                <w:rFonts w:ascii="Arial" w:hAnsi="Arial"/>
                <w:sz w:val="20"/>
              </w:rPr>
              <w:t xml:space="preserve"> 26 de junio de 2017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r w:rsidRPr="00423BBE">
              <w:rPr>
                <w:rFonts w:ascii="Arial" w:hAnsi="Arial"/>
                <w:sz w:val="20"/>
              </w:rPr>
              <w:t>el Primer 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bost eguneko epean,</w:t>
            </w:r>
            <w:r>
              <w:rPr>
                <w:rFonts w:ascii="Arial" w:hAnsi="Arial"/>
                <w:sz w:val="20"/>
              </w:rPr>
              <w:t xml:space="preserve"> honako</w:t>
            </w:r>
            <w:r w:rsidRPr="00423BBE">
              <w:rPr>
                <w:rFonts w:ascii="Arial" w:hAnsi="Arial"/>
                <w:sz w:val="20"/>
              </w:rPr>
              <w:t xml:space="preserve"> 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epe horretan </w:t>
            </w:r>
            <w:r w:rsidRPr="00423BBE">
              <w:rPr>
                <w:rFonts w:ascii="Arial" w:hAnsi="Arial"/>
                <w:sz w:val="20"/>
              </w:rPr>
              <w:t>interesatuek</w:t>
            </w:r>
            <w:r>
              <w:rPr>
                <w:rFonts w:ascii="Arial" w:hAnsi="Arial"/>
                <w:sz w:val="20"/>
              </w:rPr>
              <w:t>, Espedientea</w:t>
            </w:r>
            <w:r w:rsidRPr="00423BBE">
              <w:rPr>
                <w:rFonts w:ascii="Arial" w:hAnsi="Arial"/>
                <w:sz w:val="20"/>
              </w:rPr>
              <w:t xml:space="preserve"> aztertu eta Udalari err</w:t>
            </w:r>
            <w:r w:rsidRPr="00423BBE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klamazioak aurkeztu ahal izango dituzte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</w:t>
            </w:r>
            <w:r w:rsidRPr="00423BBE">
              <w:rPr>
                <w:rFonts w:ascii="Arial" w:hAnsi="Arial"/>
                <w:sz w:val="20"/>
              </w:rPr>
              <w:t>expuesto 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 xml:space="preserve">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</w:t>
            </w:r>
            <w:r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 xml:space="preserve"> a partir del siguiente al de </w:t>
            </w:r>
            <w:r>
              <w:rPr>
                <w:rFonts w:ascii="Arial" w:hAnsi="Arial"/>
                <w:sz w:val="20"/>
              </w:rPr>
              <w:t xml:space="preserve">la </w:t>
            </w:r>
            <w:r w:rsidRPr="00423BBE">
              <w:rPr>
                <w:rFonts w:ascii="Arial" w:hAnsi="Arial"/>
                <w:sz w:val="20"/>
              </w:rPr>
              <w:t>inserción</w:t>
            </w:r>
            <w:r>
              <w:rPr>
                <w:rFonts w:ascii="Arial" w:hAnsi="Arial"/>
                <w:sz w:val="20"/>
              </w:rPr>
              <w:t xml:space="preserve"> del presente anuncio </w:t>
            </w:r>
            <w:r w:rsidRPr="00423BBE">
              <w:rPr>
                <w:rFonts w:ascii="Arial" w:hAnsi="Arial"/>
                <w:sz w:val="20"/>
              </w:rPr>
              <w:t>en el Boletín Oficial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</w:t>
            </w:r>
            <w:r>
              <w:rPr>
                <w:rFonts w:ascii="Arial" w:hAnsi="Arial"/>
                <w:sz w:val="20"/>
              </w:rPr>
              <w:t xml:space="preserve">; 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Udal Aurrekontuko Kreditu Gehigarrien Aurr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neko 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daude.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documentos del Primer Expediente de Créditos Adicionales del Presupuesto Municipal están expuestos en la oficina de Intervención.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 aur</w:t>
            </w:r>
            <w:r>
              <w:rPr>
                <w:rFonts w:ascii="Arial" w:hAnsi="Arial"/>
                <w:sz w:val="20"/>
              </w:rPr>
              <w:t xml:space="preserve">keztu ez bada, agiri hori behin </w:t>
            </w:r>
            <w:r w:rsidRPr="00423BBE">
              <w:rPr>
                <w:rFonts w:ascii="Arial" w:hAnsi="Arial"/>
                <w:sz w:val="20"/>
              </w:rPr>
              <w:t>bet</w:t>
            </w:r>
            <w:r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ko onartutzat hartuko da, erabaki berririk hartu 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 gabe.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 xml:space="preserve">ción </w:t>
            </w:r>
            <w:r>
              <w:rPr>
                <w:rFonts w:ascii="Arial" w:hAnsi="Arial"/>
                <w:sz w:val="20"/>
              </w:rPr>
              <w:t xml:space="preserve">referido </w:t>
            </w:r>
            <w:r w:rsidRPr="00423BBE">
              <w:rPr>
                <w:rFonts w:ascii="Arial" w:hAnsi="Arial"/>
                <w:sz w:val="20"/>
              </w:rPr>
              <w:t>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 w:rsidRPr="00423BBE">
              <w:rPr>
                <w:sz w:val="20"/>
              </w:rPr>
              <w:t>Gipuzkoako Lurralde Historikoko Toki Eraku</w:t>
            </w:r>
            <w:r w:rsidRPr="00423BBE">
              <w:rPr>
                <w:sz w:val="20"/>
              </w:rPr>
              <w:t>n</w:t>
            </w:r>
            <w:r w:rsidRPr="00423BBE">
              <w:rPr>
                <w:sz w:val="20"/>
              </w:rPr>
              <w:t>deen aurrekontuei buruzko abenduaren 19ko 21/2003 Foru Araua</w:t>
            </w:r>
            <w:r>
              <w:rPr>
                <w:sz w:val="20"/>
              </w:rPr>
              <w:t xml:space="preserve">ren </w:t>
            </w:r>
            <w:r w:rsidRPr="00423BBE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proofErr w:type="gramStart"/>
            <w:r w:rsidRPr="00423BBE">
              <w:rPr>
                <w:sz w:val="20"/>
              </w:rPr>
              <w:t>,17</w:t>
            </w:r>
            <w:proofErr w:type="gramEnd"/>
            <w:r>
              <w:rPr>
                <w:sz w:val="20"/>
              </w:rPr>
              <w:t>.</w:t>
            </w:r>
            <w:r w:rsidRPr="00423BBE">
              <w:rPr>
                <w:sz w:val="20"/>
              </w:rPr>
              <w:t xml:space="preserve"> </w:t>
            </w:r>
            <w:proofErr w:type="gramStart"/>
            <w:r w:rsidRPr="00423BBE">
              <w:rPr>
                <w:sz w:val="20"/>
              </w:rPr>
              <w:t>eta</w:t>
            </w:r>
            <w:proofErr w:type="gramEnd"/>
            <w:r w:rsidRPr="00423BBE">
              <w:rPr>
                <w:sz w:val="20"/>
              </w:rPr>
              <w:t xml:space="preserve"> 18. </w:t>
            </w:r>
            <w:proofErr w:type="gramStart"/>
            <w:r w:rsidRPr="00423BBE">
              <w:rPr>
                <w:sz w:val="20"/>
              </w:rPr>
              <w:t>artikuluetan</w:t>
            </w:r>
            <w:proofErr w:type="gramEnd"/>
            <w:r w:rsidRPr="00423BBE">
              <w:rPr>
                <w:sz w:val="20"/>
              </w:rPr>
              <w:t xml:space="preserve"> ezarritakoa bete aldera </w:t>
            </w:r>
            <w:r>
              <w:rPr>
                <w:sz w:val="20"/>
              </w:rPr>
              <w:t xml:space="preserve">ezagutzera ematen zaio </w:t>
            </w:r>
            <w:r w:rsidRPr="00423BBE">
              <w:rPr>
                <w:sz w:val="20"/>
              </w:rPr>
              <w:t>jendeari</w:t>
            </w:r>
            <w:r>
              <w:rPr>
                <w:sz w:val="20"/>
              </w:rPr>
              <w:t>.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torio Histórico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koa.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Eibarren, 201</w:t>
            </w:r>
            <w:r>
              <w:rPr>
                <w:rFonts w:ascii="Arial" w:hAnsi="Arial"/>
                <w:sz w:val="20"/>
              </w:rPr>
              <w:t>7ko ekainaren 27an</w:t>
            </w: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Eibar, </w:t>
            </w:r>
            <w:r>
              <w:rPr>
                <w:rFonts w:ascii="Arial" w:hAnsi="Arial"/>
                <w:sz w:val="20"/>
              </w:rPr>
              <w:t>27 de junio de 2017</w:t>
            </w: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F36E8" w:rsidRPr="00423BBE" w:rsidTr="00E51C6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DF36E8" w:rsidRPr="00423BBE" w:rsidRDefault="00DF36E8" w:rsidP="00E51C6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DF36E8" w:rsidRPr="000B209C" w:rsidRDefault="00DF36E8" w:rsidP="00DF36E8">
      <w:pPr>
        <w:rPr>
          <w:rFonts w:ascii="Arial" w:hAnsi="Arial"/>
          <w:sz w:val="22"/>
        </w:rPr>
      </w:pPr>
      <w:r w:rsidRPr="00106F80">
        <w:rPr>
          <w:color w:val="FF0000"/>
        </w:rPr>
        <w:br w:type="page"/>
      </w:r>
    </w:p>
    <w:p w:rsidR="00DF36E8" w:rsidRPr="000B209C" w:rsidRDefault="00DF36E8" w:rsidP="00DF36E8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EIBARKO UDALA</w:t>
            </w: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Iragarkia</w:t>
            </w: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Udal Aurrekontu</w:t>
            </w:r>
            <w:r>
              <w:rPr>
                <w:rFonts w:ascii="Arial" w:hAnsi="Arial"/>
                <w:sz w:val="22"/>
              </w:rPr>
              <w:t>ko</w:t>
            </w:r>
            <w:r w:rsidRPr="000B209C">
              <w:rPr>
                <w:rFonts w:ascii="Arial" w:hAnsi="Arial"/>
                <w:sz w:val="22"/>
              </w:rPr>
              <w:t xml:space="preserve"> Kreditu Gehigarrien aurreneko espedientea jendaurrean egon den epean ez denez erreklamazio edo oharpenik egin, espediente hori behin 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 onarturik gelditu da kapituluka 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 emango den laburpenaren arabera.</w:t>
            </w: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mentario de información pública del Pr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mer 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DF36E8" w:rsidRPr="00FD7F3A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DF36E8" w:rsidRPr="00044AF2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E205B7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DF36E8" w:rsidRPr="00E205B7" w:rsidRDefault="00DF36E8" w:rsidP="00E51C6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DF36E8" w:rsidRPr="00E205B7" w:rsidTr="00E51C6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1" w:type="dxa"/>
          </w:tcPr>
          <w:p w:rsidR="00DF36E8" w:rsidRPr="008847F1" w:rsidRDefault="00DF36E8" w:rsidP="00E51C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Default="00DF36E8" w:rsidP="00E51C6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8847F1">
              <w:rPr>
                <w:rFonts w:ascii="Arial" w:hAnsi="Arial" w:cs="Arial"/>
                <w:sz w:val="20"/>
                <w:u w:val="single"/>
              </w:rPr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258.498,91</w:t>
            </w: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8847F1" w:rsidRDefault="00DF36E8" w:rsidP="00E51C6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DF36E8" w:rsidRPr="008847F1" w:rsidTr="00E51C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DF36E8" w:rsidRPr="008847F1" w:rsidRDefault="00DF36E8" w:rsidP="00E51C6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  <w:tc>
          <w:tcPr>
            <w:tcW w:w="4751" w:type="dxa"/>
          </w:tcPr>
          <w:p w:rsidR="00DF36E8" w:rsidRPr="008847F1" w:rsidRDefault="00DF36E8" w:rsidP="00E51C6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  <w:t>258.498,91</w:t>
            </w:r>
          </w:p>
        </w:tc>
      </w:tr>
    </w:tbl>
    <w:p w:rsidR="00DF36E8" w:rsidRPr="00D90C72" w:rsidRDefault="00DF36E8" w:rsidP="00DF36E8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 19ko 21/2003 Foru Arauak, 15,17 eta 18.artikuluetan ezarritakoa betez ematen da argitara.</w:t>
            </w: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</w:t>
            </w:r>
            <w:r>
              <w:rPr>
                <w:rFonts w:ascii="Arial" w:hAnsi="Arial"/>
                <w:sz w:val="22"/>
              </w:rPr>
              <w:t>r</w:t>
            </w:r>
            <w:r w:rsidRPr="000B209C">
              <w:rPr>
                <w:rFonts w:ascii="Arial" w:hAnsi="Arial"/>
                <w:sz w:val="22"/>
              </w:rPr>
              <w:t>, 201</w:t>
            </w:r>
            <w:r>
              <w:rPr>
                <w:rFonts w:ascii="Arial" w:hAnsi="Arial"/>
                <w:sz w:val="22"/>
              </w:rPr>
              <w:t>7ko uztailak 24</w:t>
            </w: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Eibar, </w:t>
            </w:r>
            <w:r>
              <w:rPr>
                <w:rFonts w:ascii="Arial" w:hAnsi="Arial"/>
                <w:sz w:val="22"/>
              </w:rPr>
              <w:t>24 de julio de 2017</w:t>
            </w: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DF36E8" w:rsidRPr="000B209C" w:rsidTr="00E51C6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DF36E8" w:rsidRPr="000B209C" w:rsidRDefault="00DF36E8" w:rsidP="00E51C62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DF36E8" w:rsidRPr="00106F80" w:rsidRDefault="00DF36E8" w:rsidP="00DF36E8">
      <w:pPr>
        <w:jc w:val="both"/>
      </w:pPr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7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E8" w:rsidRDefault="00DF36E8" w:rsidP="006574BD">
      <w:r>
        <w:separator/>
      </w:r>
    </w:p>
  </w:endnote>
  <w:endnote w:type="continuationSeparator" w:id="0">
    <w:p w:rsidR="00DF36E8" w:rsidRDefault="00DF36E8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E8" w:rsidRPr="007947C0" w:rsidRDefault="00DF36E8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PRESUP\2017\KRED GEHIGARR-ADICIONAL2017\1CRED.ADICION.17.doc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cs="Arial"/>
        <w:sz w:val="8"/>
        <w:szCs w:val="8"/>
      </w:rPr>
    </w:pPr>
    <w:r w:rsidRPr="006574BD">
      <w:rPr>
        <w:rFonts w:cs="Arial"/>
        <w:sz w:val="8"/>
        <w:szCs w:val="8"/>
      </w:rPr>
      <w:fldChar w:fldCharType="begin"/>
    </w:r>
    <w:r w:rsidRPr="006574BD">
      <w:rPr>
        <w:rFonts w:cs="Arial"/>
        <w:sz w:val="8"/>
        <w:szCs w:val="8"/>
      </w:rPr>
      <w:instrText xml:space="preserve"> FILENAME \p \* MERGEFORMAT </w:instrText>
    </w:r>
    <w:r w:rsidRPr="006574BD">
      <w:rPr>
        <w:rFonts w:cs="Arial"/>
        <w:sz w:val="8"/>
        <w:szCs w:val="8"/>
      </w:rPr>
      <w:fldChar w:fldCharType="separate"/>
    </w:r>
    <w:r w:rsidRPr="006574BD">
      <w:rPr>
        <w:rFonts w:cs="Arial"/>
        <w:noProof/>
        <w:sz w:val="8"/>
        <w:szCs w:val="8"/>
      </w:rPr>
      <w:t>Y:\word\plantill\Normal.dotm</w:t>
    </w:r>
    <w:r w:rsidRPr="006574BD"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E8" w:rsidRDefault="00DF36E8" w:rsidP="006574BD">
      <w:r>
        <w:separator/>
      </w:r>
    </w:p>
  </w:footnote>
  <w:footnote w:type="continuationSeparator" w:id="0">
    <w:p w:rsidR="00DF36E8" w:rsidRDefault="00DF36E8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8"/>
    <w:rsid w:val="00033107"/>
    <w:rsid w:val="00047DEE"/>
    <w:rsid w:val="000928A9"/>
    <w:rsid w:val="000967AF"/>
    <w:rsid w:val="000D023D"/>
    <w:rsid w:val="000D47BD"/>
    <w:rsid w:val="000E2C1F"/>
    <w:rsid w:val="000E42DA"/>
    <w:rsid w:val="0014749A"/>
    <w:rsid w:val="00147869"/>
    <w:rsid w:val="0016335F"/>
    <w:rsid w:val="0017689D"/>
    <w:rsid w:val="00187A9B"/>
    <w:rsid w:val="001902B6"/>
    <w:rsid w:val="00226596"/>
    <w:rsid w:val="002325BE"/>
    <w:rsid w:val="00274A2B"/>
    <w:rsid w:val="002A34B5"/>
    <w:rsid w:val="002A76F2"/>
    <w:rsid w:val="002C7B7E"/>
    <w:rsid w:val="00327279"/>
    <w:rsid w:val="0033575D"/>
    <w:rsid w:val="003518B5"/>
    <w:rsid w:val="003A7753"/>
    <w:rsid w:val="003C1CD1"/>
    <w:rsid w:val="003E13EE"/>
    <w:rsid w:val="003F2F0F"/>
    <w:rsid w:val="004D6CAB"/>
    <w:rsid w:val="004D75A7"/>
    <w:rsid w:val="006208EC"/>
    <w:rsid w:val="006266FF"/>
    <w:rsid w:val="00650DBB"/>
    <w:rsid w:val="006574BD"/>
    <w:rsid w:val="006632F0"/>
    <w:rsid w:val="00670E41"/>
    <w:rsid w:val="006770E7"/>
    <w:rsid w:val="00680D24"/>
    <w:rsid w:val="006D2297"/>
    <w:rsid w:val="00700094"/>
    <w:rsid w:val="00732AC6"/>
    <w:rsid w:val="0074168C"/>
    <w:rsid w:val="0077226B"/>
    <w:rsid w:val="00781319"/>
    <w:rsid w:val="0080121C"/>
    <w:rsid w:val="00863D55"/>
    <w:rsid w:val="008C4A8D"/>
    <w:rsid w:val="008C7411"/>
    <w:rsid w:val="00934B3B"/>
    <w:rsid w:val="00945D06"/>
    <w:rsid w:val="00957AE5"/>
    <w:rsid w:val="009E2228"/>
    <w:rsid w:val="00A04B84"/>
    <w:rsid w:val="00A14222"/>
    <w:rsid w:val="00A40836"/>
    <w:rsid w:val="00A446E0"/>
    <w:rsid w:val="00AB5C2C"/>
    <w:rsid w:val="00AC465D"/>
    <w:rsid w:val="00B07937"/>
    <w:rsid w:val="00B37B19"/>
    <w:rsid w:val="00B42689"/>
    <w:rsid w:val="00B54C48"/>
    <w:rsid w:val="00B939C4"/>
    <w:rsid w:val="00BB3585"/>
    <w:rsid w:val="00BB3C29"/>
    <w:rsid w:val="00BC5F88"/>
    <w:rsid w:val="00BF3461"/>
    <w:rsid w:val="00C01BB0"/>
    <w:rsid w:val="00C41668"/>
    <w:rsid w:val="00C5796E"/>
    <w:rsid w:val="00C648BE"/>
    <w:rsid w:val="00C764CE"/>
    <w:rsid w:val="00CB6D03"/>
    <w:rsid w:val="00D018E7"/>
    <w:rsid w:val="00D1420A"/>
    <w:rsid w:val="00D22B7D"/>
    <w:rsid w:val="00DD3042"/>
    <w:rsid w:val="00DF26A0"/>
    <w:rsid w:val="00DF36E8"/>
    <w:rsid w:val="00E26F38"/>
    <w:rsid w:val="00E567E7"/>
    <w:rsid w:val="00E62018"/>
    <w:rsid w:val="00EC79D9"/>
    <w:rsid w:val="00EF6B96"/>
    <w:rsid w:val="00F13836"/>
    <w:rsid w:val="00F33DBB"/>
    <w:rsid w:val="00F904FE"/>
    <w:rsid w:val="00FB4021"/>
    <w:rsid w:val="00FB5D59"/>
    <w:rsid w:val="00FE149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92CB-A4DC-4ED9-987F-854C37D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E8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DF36E8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36E8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DF36E8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F36E8"/>
    <w:rPr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DF36E8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DF36E8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5A1D5AF4.dotm</Template>
  <TotalTime>17</TotalTime>
  <Pages>7</Pages>
  <Words>1360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2017-07-28T06:51:00Z</dcterms:created>
  <dcterms:modified xsi:type="dcterms:W3CDTF">2017-07-28T07:08:00Z</dcterms:modified>
</cp:coreProperties>
</file>