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2E" w:rsidRPr="00FD7A2E" w:rsidRDefault="006C0028" w:rsidP="00FD7A2E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881CEE" w:rsidRPr="00734B12" w:rsidRDefault="00881CEE" w:rsidP="00881CEE">
      <w:pPr>
        <w:rPr>
          <w:rFonts w:ascii="Arial" w:hAnsi="Arial" w:cs="Arial"/>
          <w:b/>
          <w:lang w:val="en-US"/>
        </w:rPr>
      </w:pPr>
      <w:r w:rsidRPr="00734B12">
        <w:rPr>
          <w:rFonts w:ascii="Arial" w:hAnsi="Arial" w:cs="Arial"/>
          <w:b/>
          <w:lang w:val="en-US"/>
        </w:rPr>
        <w:t>EIBARKO UDALA - 2016ko AURREKONTUA</w:t>
      </w:r>
    </w:p>
    <w:p w:rsidR="00881CEE" w:rsidRPr="00734B12" w:rsidRDefault="00881CEE" w:rsidP="00881CEE">
      <w:pPr>
        <w:rPr>
          <w:rFonts w:ascii="Arial" w:hAnsi="Arial" w:cs="Arial"/>
          <w:b/>
          <w:lang w:val="en-US"/>
        </w:rPr>
      </w:pPr>
    </w:p>
    <w:p w:rsidR="00881CEE" w:rsidRPr="00734B12" w:rsidRDefault="00881CEE" w:rsidP="00881CEE">
      <w:pPr>
        <w:rPr>
          <w:rFonts w:ascii="Arial" w:hAnsi="Arial" w:cs="Arial"/>
          <w:b/>
          <w:lang w:val="en-US"/>
        </w:rPr>
      </w:pPr>
    </w:p>
    <w:p w:rsidR="00881CEE" w:rsidRPr="00734B12" w:rsidRDefault="00881CEE" w:rsidP="00881CEE">
      <w:pPr>
        <w:jc w:val="center"/>
        <w:rPr>
          <w:rFonts w:ascii="Arial" w:hAnsi="Arial" w:cs="Arial"/>
          <w:b/>
          <w:lang w:val="en-US"/>
        </w:rPr>
      </w:pPr>
    </w:p>
    <w:p w:rsidR="00881CEE" w:rsidRPr="00734B12" w:rsidRDefault="00881CEE" w:rsidP="00881CEE">
      <w:pPr>
        <w:jc w:val="center"/>
        <w:rPr>
          <w:rFonts w:ascii="Arial" w:hAnsi="Arial" w:cs="Arial"/>
          <w:b/>
          <w:lang w:val="en-US"/>
        </w:rPr>
      </w:pPr>
    </w:p>
    <w:p w:rsidR="00881CEE" w:rsidRPr="00734B12" w:rsidRDefault="00881CEE" w:rsidP="00881CEE">
      <w:pPr>
        <w:jc w:val="center"/>
        <w:rPr>
          <w:rFonts w:ascii="Arial" w:hAnsi="Arial" w:cs="Arial"/>
          <w:b/>
          <w:lang w:val="en-US"/>
        </w:rPr>
      </w:pPr>
    </w:p>
    <w:p w:rsidR="00881CEE" w:rsidRPr="00734B12" w:rsidRDefault="00881CEE" w:rsidP="00881CEE">
      <w:pPr>
        <w:jc w:val="center"/>
        <w:rPr>
          <w:rFonts w:ascii="Arial" w:hAnsi="Arial" w:cs="Arial"/>
          <w:b/>
          <w:lang w:val="en-US"/>
        </w:rPr>
      </w:pPr>
    </w:p>
    <w:p w:rsidR="00881CEE" w:rsidRPr="00734B12" w:rsidRDefault="00881CEE" w:rsidP="00881CEE">
      <w:pPr>
        <w:jc w:val="center"/>
        <w:rPr>
          <w:rFonts w:ascii="Arial" w:hAnsi="Arial" w:cs="Arial"/>
          <w:b/>
          <w:lang w:val="en-US"/>
        </w:rPr>
      </w:pPr>
    </w:p>
    <w:p w:rsidR="00881CEE" w:rsidRPr="00734B12" w:rsidRDefault="00881CEE" w:rsidP="00881CEE">
      <w:pPr>
        <w:jc w:val="center"/>
        <w:rPr>
          <w:rFonts w:ascii="Arial" w:hAnsi="Arial" w:cs="Arial"/>
          <w:b/>
          <w:lang w:val="en-US"/>
        </w:rPr>
      </w:pPr>
    </w:p>
    <w:p w:rsidR="00881CEE" w:rsidRPr="00734B12" w:rsidRDefault="00881CEE" w:rsidP="00881CEE">
      <w:pPr>
        <w:jc w:val="center"/>
        <w:rPr>
          <w:rFonts w:ascii="Arial" w:hAnsi="Arial" w:cs="Arial"/>
          <w:b/>
          <w:lang w:val="en-US"/>
        </w:rPr>
      </w:pPr>
    </w:p>
    <w:p w:rsidR="00881CEE" w:rsidRPr="00734B12" w:rsidRDefault="00881CEE" w:rsidP="00881CEE">
      <w:pPr>
        <w:jc w:val="center"/>
        <w:rPr>
          <w:rFonts w:ascii="Arial" w:hAnsi="Arial" w:cs="Arial"/>
          <w:b/>
          <w:lang w:val="en-US"/>
        </w:rPr>
      </w:pPr>
    </w:p>
    <w:p w:rsidR="00FD7A2E" w:rsidRPr="00FD7A2E" w:rsidRDefault="00881CEE" w:rsidP="00881CE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34B12">
        <w:rPr>
          <w:rFonts w:ascii="Arial" w:hAnsi="Arial" w:cs="Arial"/>
          <w:b/>
          <w:sz w:val="28"/>
          <w:szCs w:val="28"/>
          <w:lang w:val="en-US"/>
        </w:rPr>
        <w:t xml:space="preserve">III. ERANSKINA. </w:t>
      </w:r>
      <w:r>
        <w:rPr>
          <w:rFonts w:ascii="Arial" w:hAnsi="Arial" w:cs="Arial"/>
          <w:b/>
          <w:sz w:val="28"/>
          <w:szCs w:val="28"/>
        </w:rPr>
        <w:t>DIRU-LAGUNTZA IZENDUNAK 4. KAPITULUA</w:t>
      </w:r>
    </w:p>
    <w:p w:rsidR="00FD7A2E" w:rsidRPr="00FD7A2E" w:rsidRDefault="00FD7A2E" w:rsidP="00FD7A2E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D7A2E" w:rsidRPr="00395DA9" w:rsidRDefault="00FD7A2E" w:rsidP="00FD7A2E">
      <w:pPr>
        <w:jc w:val="center"/>
        <w:rPr>
          <w:rFonts w:ascii="Arial" w:hAnsi="Arial" w:cs="Arial"/>
          <w:color w:val="000000"/>
        </w:rPr>
      </w:pPr>
      <w:r w:rsidRPr="00FD7A2E">
        <w:rPr>
          <w:rFonts w:ascii="Arial" w:hAnsi="Arial" w:cs="Arial"/>
          <w:b/>
          <w:color w:val="000000"/>
          <w:sz w:val="144"/>
          <w:szCs w:val="144"/>
        </w:rPr>
        <w:br w:type="page"/>
      </w:r>
      <w:bookmarkStart w:id="0" w:name="A10"/>
      <w:bookmarkEnd w:id="0"/>
    </w:p>
    <w:p w:rsidR="00FD7A2E" w:rsidRPr="00395DA9" w:rsidRDefault="00FD7A2E" w:rsidP="00FD7A2E">
      <w:pPr>
        <w:jc w:val="both"/>
        <w:rPr>
          <w:rFonts w:ascii="Arial" w:hAnsi="Arial" w:cs="Arial"/>
          <w:color w:val="000000"/>
        </w:rPr>
      </w:pPr>
    </w:p>
    <w:p w:rsidR="00FD7A2E" w:rsidRPr="00395DA9" w:rsidRDefault="00FD7A2E" w:rsidP="00FD7A2E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  <w:gridCol w:w="1984"/>
        <w:gridCol w:w="1559"/>
      </w:tblGrid>
      <w:tr w:rsidR="00FD7A2E" w:rsidRPr="00FD7A2E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20ED">
              <w:rPr>
                <w:rFonts w:ascii="Arial" w:hAnsi="Arial" w:cs="Arial"/>
                <w:b/>
                <w:sz w:val="18"/>
                <w:szCs w:val="18"/>
              </w:rPr>
              <w:t>DIRU-LAGUNTZA LERROA.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FD7A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20ED">
              <w:rPr>
                <w:rFonts w:ascii="Arial" w:hAnsi="Arial" w:cs="Arial"/>
                <w:b/>
                <w:color w:val="000000"/>
                <w:sz w:val="18"/>
                <w:szCs w:val="18"/>
              </w:rPr>
              <w:t>URTEKO KOSTUA.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FD7A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20ED">
              <w:rPr>
                <w:rFonts w:ascii="Arial" w:hAnsi="Arial" w:cs="Arial"/>
                <w:b/>
                <w:color w:val="000000"/>
                <w:sz w:val="18"/>
                <w:szCs w:val="18"/>
              </w:rPr>
              <w:t>FUNTZIONALA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Kultura-ekitaldien urteko programa (hitzaldiak, tailerrak eta erakusketak). 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ONURADUNA: ARRATE KULTUR ELKARTEA.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2.250 €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330.00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HELBURUA: Urteko jarduera programa: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ONURADUNA: Ikasten. Esperientziaren Eskolako Ikasleen Elkartea.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7.350 €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330.00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Ekitaldiak antolatzea Urteko Biltzarraren inguruan. 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ONURADUNA: Armeria Eskolako Ikasle Ohien Elkartea.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1.080 €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330.00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Eibar rebistia kaleratzea. </w:t>
            </w:r>
            <w:r w:rsidRPr="00F520ED">
              <w:rPr>
                <w:rFonts w:ascii="Arial" w:hAnsi="Arial" w:cs="Arial"/>
                <w:sz w:val="18"/>
                <w:szCs w:val="18"/>
              </w:rPr>
              <w:br/>
              <w:t>ONURADUNA: "Eibar Revista de un Pueblo” elkartea.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1.350 €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332.10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861D3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HELBURUA: Urteko dantza jarduera programa.</w:t>
            </w:r>
            <w:r w:rsidRPr="00F520ED">
              <w:rPr>
                <w:rFonts w:ascii="Arial" w:hAnsi="Arial" w:cs="Arial"/>
                <w:sz w:val="18"/>
                <w:szCs w:val="18"/>
              </w:rPr>
              <w:br/>
              <w:t>ONURADUNA: Eibarko Klub Deportiboa.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21.900 €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334.21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Aire </w:t>
            </w:r>
            <w:proofErr w:type="gramStart"/>
            <w:r w:rsidRPr="00F520ED">
              <w:rPr>
                <w:rFonts w:ascii="Arial" w:hAnsi="Arial" w:cs="Arial"/>
                <w:sz w:val="18"/>
                <w:szCs w:val="18"/>
              </w:rPr>
              <w:t>zabaleko  margo</w:t>
            </w:r>
            <w:proofErr w:type="gramEnd"/>
            <w:r w:rsidRPr="00F520ED">
              <w:rPr>
                <w:rFonts w:ascii="Arial" w:hAnsi="Arial" w:cs="Arial"/>
                <w:sz w:val="18"/>
                <w:szCs w:val="18"/>
              </w:rPr>
              <w:t xml:space="preserve"> lehiaketa antolatzea. 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ONURADUNA: Eibarko Artisten Elkartea.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2.700 €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334.30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HELBURUA: “Exfibar</w:t>
            </w:r>
            <w:proofErr w:type="gramStart"/>
            <w:r w:rsidRPr="00F520ED">
              <w:rPr>
                <w:rFonts w:ascii="Arial" w:hAnsi="Arial" w:cs="Arial"/>
                <w:sz w:val="18"/>
                <w:szCs w:val="18"/>
              </w:rPr>
              <w:t>”  Filatelia</w:t>
            </w:r>
            <w:proofErr w:type="gramEnd"/>
            <w:r w:rsidRPr="00F520ED">
              <w:rPr>
                <w:rFonts w:ascii="Arial" w:hAnsi="Arial" w:cs="Arial"/>
                <w:sz w:val="18"/>
                <w:szCs w:val="18"/>
              </w:rPr>
              <w:t xml:space="preserve"> Erakusketa antolatzea. 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ONURADUNA: </w:t>
            </w:r>
            <w:r w:rsidRPr="00F520ED">
              <w:rPr>
                <w:rFonts w:ascii="Arial" w:hAnsi="Arial" w:cs="Arial"/>
                <w:i/>
                <w:sz w:val="18"/>
                <w:szCs w:val="18"/>
              </w:rPr>
              <w:t>Arrate</w:t>
            </w:r>
            <w:r w:rsidRPr="00F520ED">
              <w:rPr>
                <w:rFonts w:ascii="Arial" w:hAnsi="Arial" w:cs="Arial"/>
                <w:sz w:val="18"/>
                <w:szCs w:val="18"/>
              </w:rPr>
              <w:t xml:space="preserve"> Elkarte Filatelikoa.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1.125 €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334.30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Gabonetako Eskulangintza Azoka antolatzea. 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ONURADUNA: Eibart Elkartea.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2.700 €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334.30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Film Laburren Jaialdia antolatzea. 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ONURADUNA: </w:t>
            </w:r>
            <w:r w:rsidRPr="00F520ED">
              <w:rPr>
                <w:rFonts w:ascii="Arial" w:hAnsi="Arial" w:cs="Arial"/>
                <w:i/>
                <w:sz w:val="18"/>
                <w:szCs w:val="18"/>
              </w:rPr>
              <w:t>Plano Corto</w:t>
            </w:r>
            <w:r w:rsidRPr="00F520ED">
              <w:rPr>
                <w:rFonts w:ascii="Arial" w:hAnsi="Arial" w:cs="Arial"/>
                <w:sz w:val="18"/>
                <w:szCs w:val="18"/>
              </w:rPr>
              <w:t xml:space="preserve"> Elkartea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900 €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334.40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</w:t>
            </w:r>
            <w:r w:rsidRPr="00F520ED">
              <w:rPr>
                <w:rFonts w:ascii="Arial" w:hAnsi="Arial" w:cs="Arial"/>
                <w:i/>
                <w:sz w:val="18"/>
                <w:szCs w:val="18"/>
              </w:rPr>
              <w:t xml:space="preserve">Argazkilaritza maiatzean </w:t>
            </w:r>
            <w:r w:rsidRPr="00F520ED">
              <w:rPr>
                <w:rFonts w:ascii="Arial" w:hAnsi="Arial" w:cs="Arial"/>
                <w:sz w:val="18"/>
                <w:szCs w:val="18"/>
              </w:rPr>
              <w:t>jarduera-programa antolatzea.</w:t>
            </w:r>
            <w:r w:rsidRPr="00F520ED">
              <w:rPr>
                <w:rFonts w:ascii="Arial" w:hAnsi="Arial" w:cs="Arial"/>
                <w:sz w:val="18"/>
                <w:szCs w:val="18"/>
              </w:rPr>
              <w:br/>
              <w:t>ONURADUNA: Eibarko Klub Deportiboa.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3.500 €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334.40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Valenciagaren Oroimenezkoa txirrindularitza lasterketa antolatzea. 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 ONURADUNA. Eibarko Txirrindulari Elkartea.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8.910 €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HELBURUA: Duatloi lasterketa antolatzea.</w:t>
            </w:r>
            <w:r w:rsidRPr="00F520ED">
              <w:rPr>
                <w:rFonts w:ascii="Arial" w:hAnsi="Arial" w:cs="Arial"/>
                <w:sz w:val="18"/>
                <w:szCs w:val="18"/>
              </w:rPr>
              <w:br/>
              <w:t>ONURADUNA: Eibar Triatloi Taldea.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1.210 €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Zaletuen arteko Futbol Txapelketa antolatzea. </w:t>
            </w:r>
            <w:r w:rsidRPr="00F520ED">
              <w:rPr>
                <w:rFonts w:ascii="Arial" w:hAnsi="Arial" w:cs="Arial"/>
                <w:sz w:val="18"/>
                <w:szCs w:val="18"/>
              </w:rPr>
              <w:br/>
              <w:t>ONURADUNA</w:t>
            </w:r>
            <w:proofErr w:type="gramStart"/>
            <w:r w:rsidRPr="00F520E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520ED">
              <w:rPr>
                <w:rFonts w:ascii="Arial" w:hAnsi="Arial" w:cs="Arial"/>
                <w:i/>
                <w:sz w:val="18"/>
                <w:szCs w:val="18"/>
              </w:rPr>
              <w:t xml:space="preserve"> Unbe</w:t>
            </w:r>
            <w:proofErr w:type="gramEnd"/>
            <w:r w:rsidRPr="00F520ED">
              <w:rPr>
                <w:rFonts w:ascii="Arial" w:hAnsi="Arial" w:cs="Arial"/>
                <w:sz w:val="18"/>
                <w:szCs w:val="18"/>
              </w:rPr>
              <w:t xml:space="preserve"> Futboleko Kirol Taldea.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1.760 €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</w:t>
            </w:r>
            <w:r w:rsidRPr="00F520ED">
              <w:rPr>
                <w:rFonts w:ascii="Arial" w:hAnsi="Arial" w:cs="Arial"/>
                <w:i/>
                <w:sz w:val="18"/>
                <w:szCs w:val="18"/>
              </w:rPr>
              <w:t xml:space="preserve">Eibarko Hiria </w:t>
            </w:r>
            <w:r w:rsidRPr="00F520ED">
              <w:rPr>
                <w:rFonts w:ascii="Arial" w:hAnsi="Arial" w:cs="Arial"/>
                <w:sz w:val="18"/>
                <w:szCs w:val="18"/>
              </w:rPr>
              <w:t>Judo Txapelketa antolatzea.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ONURADUNA: </w:t>
            </w:r>
            <w:r w:rsidRPr="00F520ED">
              <w:rPr>
                <w:rFonts w:ascii="Arial" w:hAnsi="Arial" w:cs="Arial"/>
                <w:i/>
                <w:sz w:val="18"/>
                <w:szCs w:val="18"/>
              </w:rPr>
              <w:t>Kalamua</w:t>
            </w:r>
            <w:r w:rsidRPr="00F520ED">
              <w:rPr>
                <w:rFonts w:ascii="Arial" w:hAnsi="Arial" w:cs="Arial"/>
                <w:sz w:val="18"/>
                <w:szCs w:val="18"/>
              </w:rPr>
              <w:t xml:space="preserve"> Judo Taldea.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660 €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HELBURUA</w:t>
            </w:r>
            <w:proofErr w:type="gramStart"/>
            <w:r w:rsidRPr="00F520ED">
              <w:rPr>
                <w:rFonts w:ascii="Arial" w:hAnsi="Arial" w:cs="Arial"/>
                <w:sz w:val="18"/>
                <w:szCs w:val="18"/>
              </w:rPr>
              <w:t>:  Gabon</w:t>
            </w:r>
            <w:proofErr w:type="gramEnd"/>
            <w:r w:rsidRPr="00F520ED">
              <w:rPr>
                <w:rFonts w:ascii="Arial" w:hAnsi="Arial" w:cs="Arial"/>
                <w:sz w:val="18"/>
                <w:szCs w:val="18"/>
              </w:rPr>
              <w:t xml:space="preserve"> Zahar eguneko edo Urtezaharreko  Krosa antolatzea. 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ONURADUNA: EIBARKO KLUB DEPORTIBOA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660 €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Herriarteko Pilota Txapelketa antolatzea. 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ONURADUNA: EIBARKO KLUB DEPORTIBOA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605 €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Gimnastika Erritmikoko Eskolarteko Txapelketa antolatzea. 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ONURADUNA: </w:t>
            </w:r>
            <w:r w:rsidRPr="00F520ED">
              <w:rPr>
                <w:rFonts w:ascii="Arial" w:hAnsi="Arial" w:cs="Arial"/>
                <w:i/>
                <w:sz w:val="18"/>
                <w:szCs w:val="18"/>
              </w:rPr>
              <w:t>Ipurua</w:t>
            </w:r>
            <w:r w:rsidRPr="00F520ED">
              <w:rPr>
                <w:rFonts w:ascii="Arial" w:hAnsi="Arial" w:cs="Arial"/>
                <w:sz w:val="18"/>
                <w:szCs w:val="18"/>
              </w:rPr>
              <w:t xml:space="preserve"> Gimnastika Erritmikoko Taldea.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880 €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lastRenderedPageBreak/>
              <w:t>HELBURUA</w:t>
            </w:r>
            <w:proofErr w:type="gramStart"/>
            <w:r w:rsidRPr="00F520E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520ED">
              <w:rPr>
                <w:rFonts w:ascii="Arial" w:hAnsi="Arial" w:cs="Arial"/>
                <w:i/>
                <w:sz w:val="18"/>
                <w:szCs w:val="18"/>
              </w:rPr>
              <w:t xml:space="preserve"> San</w:t>
            </w:r>
            <w:proofErr w:type="gramEnd"/>
            <w:r w:rsidRPr="00F520ED">
              <w:rPr>
                <w:rFonts w:ascii="Arial" w:hAnsi="Arial" w:cs="Arial"/>
                <w:i/>
                <w:sz w:val="18"/>
                <w:szCs w:val="18"/>
              </w:rPr>
              <w:t xml:space="preserve"> Andres </w:t>
            </w:r>
            <w:r w:rsidRPr="00F520ED">
              <w:rPr>
                <w:rFonts w:ascii="Arial" w:hAnsi="Arial" w:cs="Arial"/>
                <w:sz w:val="18"/>
                <w:szCs w:val="18"/>
              </w:rPr>
              <w:t xml:space="preserve"> Gimnastika Erritmikoko Txapelketa antolatzea.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ONURADUNA: </w:t>
            </w:r>
            <w:r w:rsidRPr="00F520ED">
              <w:rPr>
                <w:rFonts w:ascii="Arial" w:hAnsi="Arial" w:cs="Arial"/>
                <w:i/>
                <w:sz w:val="18"/>
                <w:szCs w:val="18"/>
              </w:rPr>
              <w:t xml:space="preserve">Ipurua </w:t>
            </w:r>
            <w:r w:rsidRPr="00F520ED">
              <w:rPr>
                <w:rFonts w:ascii="Arial" w:hAnsi="Arial" w:cs="Arial"/>
                <w:sz w:val="18"/>
                <w:szCs w:val="18"/>
              </w:rPr>
              <w:t>Gimnastika Erritmikoko Taldea.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1.980 €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HELBURUA: Emakumeen Judo Txapelketa antolatzea.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ONURADUNA: </w:t>
            </w:r>
            <w:r w:rsidRPr="00F520ED">
              <w:rPr>
                <w:rFonts w:ascii="Arial" w:hAnsi="Arial" w:cs="Arial"/>
                <w:i/>
                <w:sz w:val="18"/>
                <w:szCs w:val="18"/>
              </w:rPr>
              <w:t>Kalamua</w:t>
            </w:r>
            <w:r w:rsidRPr="00F520ED">
              <w:rPr>
                <w:rFonts w:ascii="Arial" w:hAnsi="Arial" w:cs="Arial"/>
                <w:sz w:val="18"/>
                <w:szCs w:val="18"/>
              </w:rPr>
              <w:t xml:space="preserve"> Judo Taldea.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660 €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</w:t>
            </w:r>
            <w:r w:rsidRPr="00F520ED">
              <w:rPr>
                <w:rFonts w:ascii="Arial" w:hAnsi="Arial" w:cs="Arial"/>
                <w:i/>
                <w:sz w:val="18"/>
                <w:szCs w:val="18"/>
              </w:rPr>
              <w:t xml:space="preserve">Asier </w:t>
            </w:r>
            <w:proofErr w:type="gramStart"/>
            <w:r w:rsidRPr="00F520ED">
              <w:rPr>
                <w:rFonts w:ascii="Arial" w:hAnsi="Arial" w:cs="Arial"/>
                <w:i/>
                <w:sz w:val="18"/>
                <w:szCs w:val="18"/>
              </w:rPr>
              <w:t>Cuevas</w:t>
            </w:r>
            <w:r w:rsidRPr="00F520ED">
              <w:rPr>
                <w:rFonts w:ascii="Arial" w:hAnsi="Arial" w:cs="Arial"/>
                <w:sz w:val="18"/>
                <w:szCs w:val="18"/>
              </w:rPr>
              <w:t xml:space="preserve">  herri</w:t>
            </w:r>
            <w:proofErr w:type="gramEnd"/>
            <w:r w:rsidRPr="00F520ED">
              <w:rPr>
                <w:rFonts w:ascii="Arial" w:hAnsi="Arial" w:cs="Arial"/>
                <w:sz w:val="18"/>
                <w:szCs w:val="18"/>
              </w:rPr>
              <w:t xml:space="preserve"> lasterketa antolatzea.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ONURADUNA: EIBARKO KLUB DEPORTIBOA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1.210 €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FD7A2E" w:rsidRPr="00FD7A2E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734B12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HELBURUA</w:t>
            </w:r>
            <w:r w:rsidRPr="00F520ED">
              <w:rPr>
                <w:rFonts w:ascii="Arial" w:hAnsi="Arial" w:cs="Arial"/>
                <w:sz w:val="18"/>
                <w:szCs w:val="18"/>
                <w:lang w:val="eu-ES" w:eastAsia="es-ES"/>
              </w:rPr>
              <w:t xml:space="preserve">: Eibarko Txirrindulari Elkartearen 90. urteurrena ospatzea.  </w:t>
            </w:r>
            <w:r w:rsidRPr="00F520ED">
              <w:rPr>
                <w:rFonts w:ascii="Arial" w:hAnsi="Arial" w:cs="Arial"/>
                <w:sz w:val="18"/>
                <w:szCs w:val="18"/>
                <w:lang w:val="eu-ES" w:eastAsia="es-ES"/>
              </w:rPr>
              <w:br/>
              <w:t>ONURADUNA:Eibarko Txirrindulari Elkartea.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3.500 €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Urteko jarduera programa: </w:t>
            </w:r>
            <w:r w:rsidRPr="00F520ED">
              <w:rPr>
                <w:rFonts w:ascii="Arial" w:hAnsi="Arial" w:cs="Arial"/>
                <w:sz w:val="18"/>
                <w:szCs w:val="18"/>
              </w:rPr>
              <w:br/>
              <w:t xml:space="preserve">ONURADUNA: </w:t>
            </w:r>
            <w:r w:rsidRPr="00F520ED">
              <w:rPr>
                <w:rFonts w:ascii="Arial" w:hAnsi="Arial" w:cs="Arial"/>
                <w:i/>
                <w:sz w:val="18"/>
                <w:szCs w:val="18"/>
              </w:rPr>
              <w:t>Maite Goruntz</w:t>
            </w:r>
            <w:r w:rsidRPr="00F520ED">
              <w:rPr>
                <w:rFonts w:ascii="Arial" w:hAnsi="Arial" w:cs="Arial"/>
                <w:sz w:val="18"/>
                <w:szCs w:val="18"/>
              </w:rPr>
              <w:t xml:space="preserve"> Korua.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675 €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334.10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HELBURUA: Urteko jarduera programa: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ONURADUNA: Sostoa Abesbatza.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5.580€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334.10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Dia das Letras Galegas antolatzea. 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ONURADUNA: “As burgas” Galiziako Kultura etxea.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5.040 €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338.00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Bien Aparecidako Amabirjinaren jaia antolatzea. 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ONURADUNA: Casa de Cantabria elkartea.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2.490 €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338.00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E50727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HERBURUA: </w:t>
            </w:r>
            <w:r w:rsidR="00FD7A2E" w:rsidRPr="00F520ED">
              <w:rPr>
                <w:rFonts w:ascii="Arial" w:hAnsi="Arial" w:cs="Arial"/>
                <w:sz w:val="18"/>
                <w:szCs w:val="18"/>
              </w:rPr>
              <w:t xml:space="preserve">Lambretta motozaleen elkarretaratzea. 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ONURADUNA: Lambretta motorraren Eibarko lagunen elkartea.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1.380 €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338.00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Herriko taldeen urteko kontzertu-emanaldia antolatzea. </w:t>
            </w:r>
            <w:r w:rsidRPr="00F520ED">
              <w:rPr>
                <w:rFonts w:ascii="Arial" w:hAnsi="Arial" w:cs="Arial"/>
                <w:sz w:val="18"/>
                <w:szCs w:val="18"/>
              </w:rPr>
              <w:br/>
              <w:t xml:space="preserve">ONURADUNA: Eibarko Musikari Gazteen Elkartea.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1.125 €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337.20</w:t>
            </w:r>
          </w:p>
        </w:tc>
      </w:tr>
      <w:tr w:rsidR="000E61DB" w:rsidRPr="00134252" w:rsidTr="000E61DB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DB" w:rsidRPr="00134252" w:rsidRDefault="000E61DB" w:rsidP="00724A5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34252">
              <w:rPr>
                <w:rFonts w:ascii="Arial" w:hAnsi="Arial" w:cs="Arial"/>
                <w:sz w:val="18"/>
                <w:szCs w:val="18"/>
              </w:rPr>
              <w:t>OBJETO: realización de actividades dentro del programa “Txonta Cultural”</w:t>
            </w:r>
            <w:r w:rsidRPr="00134252">
              <w:rPr>
                <w:rFonts w:ascii="Arial" w:hAnsi="Arial" w:cs="Arial"/>
                <w:sz w:val="18"/>
                <w:szCs w:val="18"/>
              </w:rPr>
              <w:br/>
              <w:t>BENEFICIARIO: Asociación La Plazoleta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DB" w:rsidRPr="00134252" w:rsidRDefault="000E61DB" w:rsidP="00724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252">
              <w:rPr>
                <w:rFonts w:ascii="Arial" w:hAnsi="Arial" w:cs="Arial"/>
                <w:sz w:val="18"/>
                <w:szCs w:val="18"/>
              </w:rPr>
              <w:t>12.500 €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1DB" w:rsidRPr="00134252" w:rsidRDefault="000E61DB" w:rsidP="00724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4252">
              <w:rPr>
                <w:rFonts w:ascii="Arial" w:hAnsi="Arial" w:cs="Arial"/>
                <w:sz w:val="18"/>
                <w:szCs w:val="18"/>
              </w:rPr>
              <w:t>330.00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Futbolzaleen peñak elkartzea.  </w:t>
            </w:r>
            <w:r w:rsidRPr="00F520ED">
              <w:rPr>
                <w:rFonts w:ascii="Arial" w:hAnsi="Arial" w:cs="Arial"/>
                <w:sz w:val="18"/>
                <w:szCs w:val="18"/>
              </w:rPr>
              <w:br/>
              <w:t xml:space="preserve">ONURADUNA: ESKOZIA LA BRAVA futbol zaleen peña.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810 €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337.20</w:t>
            </w:r>
          </w:p>
        </w:tc>
      </w:tr>
      <w:tr w:rsidR="00E50727" w:rsidRPr="00FB6C6B" w:rsidTr="00FD7A2E">
        <w:tc>
          <w:tcPr>
            <w:tcW w:w="9493" w:type="dxa"/>
            <w:shd w:val="clear" w:color="auto" w:fill="auto"/>
            <w:vAlign w:val="center"/>
          </w:tcPr>
          <w:p w:rsidR="00E50727" w:rsidRPr="00F520ED" w:rsidRDefault="00E50727" w:rsidP="00FD7A2E">
            <w:pPr>
              <w:pStyle w:val="Sinespaciado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F520ED">
              <w:rPr>
                <w:rFonts w:ascii="Arial" w:hAnsi="Arial" w:cs="Arial"/>
                <w:sz w:val="18"/>
                <w:szCs w:val="18"/>
                <w:lang w:val="eu-ES"/>
              </w:rPr>
              <w:t>HELBURUA:</w:t>
            </w:r>
            <w:r w:rsidRPr="00F520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20ED">
              <w:rPr>
                <w:rFonts w:ascii="Arial" w:hAnsi="Arial" w:cs="Arial"/>
                <w:sz w:val="18"/>
                <w:szCs w:val="18"/>
                <w:lang w:val="eu-ES"/>
              </w:rPr>
              <w:t>Biharrian gara! Kultura-programa urtarriletik martxora</w:t>
            </w:r>
          </w:p>
          <w:p w:rsidR="00E50727" w:rsidRPr="00F520ED" w:rsidRDefault="00E50727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  <w:lang w:val="eu-ES"/>
              </w:rPr>
              <w:t>ONURADUNA: Biharrian Elkartea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0727" w:rsidRPr="00F520ED" w:rsidRDefault="00E50727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27.982 €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727" w:rsidRPr="00F520ED" w:rsidRDefault="00E50727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337.20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HELBURUA: Urteko jarduera programa.</w:t>
            </w:r>
            <w:r w:rsidRPr="00F520ED">
              <w:rPr>
                <w:rFonts w:ascii="Arial" w:hAnsi="Arial" w:cs="Arial"/>
                <w:sz w:val="18"/>
                <w:szCs w:val="18"/>
              </w:rPr>
              <w:br/>
              <w:t>ONURADUNA</w:t>
            </w:r>
            <w:proofErr w:type="gramStart"/>
            <w:r w:rsidRPr="00F520ED">
              <w:rPr>
                <w:rFonts w:ascii="Arial" w:hAnsi="Arial" w:cs="Arial"/>
                <w:sz w:val="18"/>
                <w:szCs w:val="18"/>
              </w:rPr>
              <w:t>:  Eibar</w:t>
            </w:r>
            <w:proofErr w:type="gramEnd"/>
            <w:r w:rsidRPr="00F520ED">
              <w:rPr>
                <w:rFonts w:ascii="Arial" w:hAnsi="Arial" w:cs="Arial"/>
                <w:sz w:val="18"/>
                <w:szCs w:val="18"/>
              </w:rPr>
              <w:t xml:space="preserve"> Merkataritza Gune Irekia.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35.900 €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433.10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HELBURUA: Gabonetako argiak jartzea: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ONURADUNA: Eibar Merkataritza Gune Irekia.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34.800 €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433.10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HELBURUA: Kontsumoa sustatzeko kanpainak.</w:t>
            </w:r>
            <w:r w:rsidRPr="00F520ED">
              <w:rPr>
                <w:rFonts w:ascii="Arial" w:hAnsi="Arial" w:cs="Arial"/>
                <w:sz w:val="18"/>
                <w:szCs w:val="18"/>
              </w:rPr>
              <w:br/>
              <w:t>ONURADUNA</w:t>
            </w:r>
            <w:proofErr w:type="gramStart"/>
            <w:r w:rsidRPr="00F520ED">
              <w:rPr>
                <w:rFonts w:ascii="Arial" w:hAnsi="Arial" w:cs="Arial"/>
                <w:sz w:val="18"/>
                <w:szCs w:val="18"/>
              </w:rPr>
              <w:t>:  Eibarko</w:t>
            </w:r>
            <w:proofErr w:type="gramEnd"/>
            <w:r w:rsidRPr="00F520ED">
              <w:rPr>
                <w:rFonts w:ascii="Arial" w:hAnsi="Arial" w:cs="Arial"/>
                <w:sz w:val="18"/>
                <w:szCs w:val="18"/>
              </w:rPr>
              <w:t xml:space="preserve"> Dendarien Elkartea.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27.000 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433.10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</w:t>
            </w:r>
            <w:proofErr w:type="gramStart"/>
            <w:r w:rsidRPr="00F520ED">
              <w:rPr>
                <w:rFonts w:ascii="Arial" w:hAnsi="Arial" w:cs="Arial"/>
                <w:sz w:val="18"/>
                <w:szCs w:val="18"/>
              </w:rPr>
              <w:t>Ekimena  sustatzeko</w:t>
            </w:r>
            <w:proofErr w:type="gramEnd"/>
            <w:r w:rsidRPr="00F520ED">
              <w:rPr>
                <w:rFonts w:ascii="Arial" w:hAnsi="Arial" w:cs="Arial"/>
                <w:sz w:val="18"/>
                <w:szCs w:val="18"/>
              </w:rPr>
              <w:t xml:space="preserve"> ekintzak.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ONURADUNA: Ekingune Elkartea.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9.920 €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433.10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HELBURUA: “Toribio Echevarría” sarien antolaketa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ONURADUNA: BIC GIPUZKOA BERRILAN SA.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35.000 €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433.10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Eskolaz kanpoko jarduerak egitea. 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</w:t>
            </w:r>
            <w:proofErr w:type="gramStart"/>
            <w:r w:rsidRPr="00F520ED">
              <w:rPr>
                <w:rFonts w:ascii="Arial" w:hAnsi="Arial" w:cs="Arial"/>
                <w:sz w:val="18"/>
                <w:szCs w:val="18"/>
              </w:rPr>
              <w:t>:  Mogel</w:t>
            </w:r>
            <w:proofErr w:type="gramEnd"/>
            <w:r w:rsidRPr="00F520ED">
              <w:rPr>
                <w:rFonts w:ascii="Arial" w:hAnsi="Arial" w:cs="Arial"/>
                <w:sz w:val="18"/>
                <w:szCs w:val="18"/>
              </w:rPr>
              <w:t xml:space="preserve"> Isasi Ikastola, BHI.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2.008 €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326.20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HELBURUA: Eskolaz kanpoko jarduerak egitea.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</w:t>
            </w:r>
            <w:proofErr w:type="gramStart"/>
            <w:r w:rsidRPr="00F520ED">
              <w:rPr>
                <w:rFonts w:ascii="Arial" w:hAnsi="Arial" w:cs="Arial"/>
                <w:sz w:val="18"/>
                <w:szCs w:val="18"/>
              </w:rPr>
              <w:t>:  Itzio</w:t>
            </w:r>
            <w:proofErr w:type="gramEnd"/>
            <w:r w:rsidRPr="00F520ED">
              <w:rPr>
                <w:rFonts w:ascii="Arial" w:hAnsi="Arial" w:cs="Arial"/>
                <w:sz w:val="18"/>
                <w:szCs w:val="18"/>
              </w:rPr>
              <w:t xml:space="preserve">, Derrigorrezko Bigarren Hezkuntzako Institutua (DBHko Institutua).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3.045 €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326.20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lastRenderedPageBreak/>
              <w:t>HELBURUA: Eskolaz kanpoko jarduerak egitea.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ONURADUNA: Juan Antonio Mogel ikastola.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3.986 €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326.20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HELBURUA: Eskolaz kanpoko jarduerak egitea.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ONURADUNA: Arrateko Andra Mari ikastetxea.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825 €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326.20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HELBURUA: Eskolaz kanpoko jarduerak egitea.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ONURADUNA: Urkizu ikastetxea.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1.300 €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326.20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HELBURUA: Eskolaz kanpoko jarduerak egitea.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</w:t>
            </w:r>
            <w:proofErr w:type="gramStart"/>
            <w:r w:rsidRPr="00F520ED">
              <w:rPr>
                <w:rFonts w:ascii="Arial" w:hAnsi="Arial" w:cs="Arial"/>
                <w:sz w:val="18"/>
                <w:szCs w:val="18"/>
              </w:rPr>
              <w:t>:  Amaña</w:t>
            </w:r>
            <w:proofErr w:type="gramEnd"/>
            <w:r w:rsidRPr="00F520ED">
              <w:rPr>
                <w:rFonts w:ascii="Arial" w:hAnsi="Arial" w:cs="Arial"/>
                <w:sz w:val="18"/>
                <w:szCs w:val="18"/>
              </w:rPr>
              <w:t xml:space="preserve"> ikastetxea.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846 €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326.20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HELBURUA: Eskolaz kanpoko jarduerak egitea.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ONURADUNA: San Andres ikastetxea.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2.866 €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326.20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HELBURUA: Ekintzak EIBAR’S LAB esparru barruan.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ONURADUNA: </w:t>
            </w:r>
            <w:r w:rsidRPr="00F520ED">
              <w:rPr>
                <w:rFonts w:ascii="Arial" w:hAnsi="Arial" w:cs="Arial"/>
                <w:i/>
                <w:sz w:val="18"/>
                <w:szCs w:val="18"/>
              </w:rPr>
              <w:t>Hirikiten</w:t>
            </w:r>
            <w:r w:rsidRPr="00F520ED">
              <w:rPr>
                <w:rFonts w:ascii="Arial" w:hAnsi="Arial" w:cs="Arial"/>
                <w:sz w:val="18"/>
                <w:szCs w:val="18"/>
              </w:rPr>
              <w:t xml:space="preserve"> Elkartea.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21.000 €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433.10</w:t>
            </w:r>
          </w:p>
        </w:tc>
      </w:tr>
      <w:tr w:rsidR="00134252" w:rsidRPr="00134252" w:rsidTr="00FD7A2E">
        <w:tc>
          <w:tcPr>
            <w:tcW w:w="9493" w:type="dxa"/>
            <w:shd w:val="clear" w:color="auto" w:fill="auto"/>
            <w:vAlign w:val="center"/>
          </w:tcPr>
          <w:p w:rsidR="00BF76AD" w:rsidRPr="00134252" w:rsidRDefault="00134252" w:rsidP="00BF76A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134252">
              <w:rPr>
                <w:rFonts w:ascii="Arial" w:hAnsi="Arial" w:cs="Arial"/>
                <w:sz w:val="16"/>
                <w:szCs w:val="16"/>
                <w:lang w:val="eu-ES"/>
              </w:rPr>
              <w:t xml:space="preserve">HELBURUA: Obrak egitea habia  teknologiko berri bat sortzeko. </w:t>
            </w:r>
            <w:r w:rsidRPr="00134252">
              <w:rPr>
                <w:rFonts w:ascii="Arial" w:hAnsi="Arial" w:cs="Arial"/>
                <w:sz w:val="16"/>
                <w:szCs w:val="16"/>
                <w:lang w:val="eu-ES"/>
              </w:rPr>
              <w:br/>
              <w:t>ONURADUNA TEKNIKER SA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76AD" w:rsidRPr="00134252" w:rsidRDefault="00BF76AD" w:rsidP="00BF76A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252">
              <w:rPr>
                <w:rFonts w:ascii="Arial" w:hAnsi="Arial" w:cs="Arial"/>
                <w:sz w:val="16"/>
                <w:szCs w:val="16"/>
              </w:rPr>
              <w:t>200.000 €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6AD" w:rsidRPr="00134252" w:rsidRDefault="00BF76AD" w:rsidP="00BF76A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252">
              <w:rPr>
                <w:rFonts w:ascii="Arial" w:hAnsi="Arial" w:cs="Arial"/>
                <w:sz w:val="16"/>
                <w:szCs w:val="16"/>
              </w:rPr>
              <w:t>433.10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E50727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HERBURUA</w:t>
            </w:r>
            <w:r w:rsidR="00FD7A2E" w:rsidRPr="00F520ED">
              <w:rPr>
                <w:rFonts w:ascii="Arial" w:hAnsi="Arial" w:cs="Arial"/>
                <w:sz w:val="18"/>
                <w:szCs w:val="18"/>
              </w:rPr>
              <w:t xml:space="preserve">: Eibarren euskararen irakaskuntzan aritzeko AEK-k garatuko dituen jarduerak finantzatzea 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ONURADUNA: Euskaraz koop-E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20ED">
              <w:rPr>
                <w:rFonts w:ascii="Arial" w:hAnsi="Arial" w:cs="Arial"/>
                <w:color w:val="000000"/>
                <w:sz w:val="18"/>
                <w:szCs w:val="18"/>
              </w:rPr>
              <w:t>24.900 €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20ED">
              <w:rPr>
                <w:rFonts w:ascii="Arial" w:hAnsi="Arial" w:cs="Arial"/>
                <w:color w:val="000000"/>
                <w:sz w:val="18"/>
                <w:szCs w:val="18"/>
              </w:rPr>
              <w:t>335.10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E50727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HERBURUA</w:t>
            </w:r>
            <w:r w:rsidR="00FD7A2E" w:rsidRPr="00F520ED">
              <w:rPr>
                <w:rFonts w:ascii="Arial" w:hAnsi="Arial" w:cs="Arial"/>
                <w:sz w:val="18"/>
                <w:szCs w:val="18"/>
              </w:rPr>
              <w:t>: Tailerrak eta hitzaldiak antolatzea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ONURADUNA: ...eta Kitto! Euskara elkartea.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20ED">
              <w:rPr>
                <w:rFonts w:ascii="Arial" w:hAnsi="Arial" w:cs="Arial"/>
                <w:color w:val="000000"/>
                <w:sz w:val="18"/>
                <w:szCs w:val="18"/>
              </w:rPr>
              <w:t>5.000 €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20ED">
              <w:rPr>
                <w:rFonts w:ascii="Arial" w:hAnsi="Arial" w:cs="Arial"/>
                <w:color w:val="000000"/>
                <w:sz w:val="18"/>
                <w:szCs w:val="18"/>
              </w:rPr>
              <w:t>335.10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E50727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HERBURUA</w:t>
            </w:r>
            <w:r w:rsidR="00FD7A2E" w:rsidRPr="00F520ED">
              <w:rPr>
                <w:rFonts w:ascii="Arial" w:hAnsi="Arial" w:cs="Arial"/>
                <w:sz w:val="18"/>
                <w:szCs w:val="18"/>
              </w:rPr>
              <w:t>: Txikitto aldizkaria argitaratzea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ONURADUNA:...eta Kitto! Euskara elkartea.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20ED">
              <w:rPr>
                <w:rFonts w:ascii="Arial" w:hAnsi="Arial" w:cs="Arial"/>
                <w:color w:val="000000"/>
                <w:sz w:val="18"/>
                <w:szCs w:val="18"/>
              </w:rPr>
              <w:t>13.500 €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20ED">
              <w:rPr>
                <w:rFonts w:ascii="Arial" w:hAnsi="Arial" w:cs="Arial"/>
                <w:color w:val="000000"/>
                <w:sz w:val="18"/>
                <w:szCs w:val="18"/>
              </w:rPr>
              <w:t>335.10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E50727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HERBURUA</w:t>
            </w:r>
            <w:r w:rsidR="00FD7A2E" w:rsidRPr="00F520ED">
              <w:rPr>
                <w:rFonts w:ascii="Arial" w:hAnsi="Arial" w:cs="Arial"/>
                <w:sz w:val="18"/>
                <w:szCs w:val="18"/>
              </w:rPr>
              <w:t>: Eta kitto astekaria argitaratzea.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ONURADUNA:...eta Kitto! Euskara elkartea.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AD1B52" w:rsidP="00094F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20ED">
              <w:rPr>
                <w:rFonts w:ascii="Arial" w:hAnsi="Arial" w:cs="Arial"/>
                <w:color w:val="000000"/>
                <w:sz w:val="18"/>
                <w:szCs w:val="18"/>
              </w:rPr>
              <w:t>60.041</w:t>
            </w:r>
            <w:r w:rsidR="00FD7A2E" w:rsidRPr="00F520ED">
              <w:rPr>
                <w:rFonts w:ascii="Arial" w:hAnsi="Arial" w:cs="Arial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20ED">
              <w:rPr>
                <w:rFonts w:ascii="Arial" w:hAnsi="Arial" w:cs="Arial"/>
                <w:color w:val="000000"/>
                <w:sz w:val="18"/>
                <w:szCs w:val="18"/>
              </w:rPr>
              <w:t>335.10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E50727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HERBURUA</w:t>
            </w:r>
            <w:r w:rsidR="00FD7A2E" w:rsidRPr="00F520ED">
              <w:rPr>
                <w:rFonts w:ascii="Arial" w:hAnsi="Arial" w:cs="Arial"/>
                <w:sz w:val="18"/>
                <w:szCs w:val="18"/>
              </w:rPr>
              <w:t xml:space="preserve">: Berbetan egitasmoa burutzea 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ONURADUNA:...eta Kitto! Euskara elkartea.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20ED">
              <w:rPr>
                <w:rFonts w:ascii="Arial" w:hAnsi="Arial" w:cs="Arial"/>
                <w:color w:val="000000"/>
                <w:sz w:val="18"/>
                <w:szCs w:val="18"/>
              </w:rPr>
              <w:t>50.908 €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20ED">
              <w:rPr>
                <w:rFonts w:ascii="Arial" w:hAnsi="Arial" w:cs="Arial"/>
                <w:color w:val="000000"/>
                <w:sz w:val="18"/>
                <w:szCs w:val="18"/>
              </w:rPr>
              <w:t>335.10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E50727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HERBURUA</w:t>
            </w:r>
            <w:proofErr w:type="gramStart"/>
            <w:r w:rsidR="00FD7A2E" w:rsidRPr="00F520ED">
              <w:rPr>
                <w:rFonts w:ascii="Arial" w:hAnsi="Arial" w:cs="Arial"/>
                <w:sz w:val="18"/>
                <w:szCs w:val="18"/>
              </w:rPr>
              <w:t>:  Ahozko</w:t>
            </w:r>
            <w:proofErr w:type="gramEnd"/>
            <w:r w:rsidR="00FD7A2E" w:rsidRPr="00F520ED">
              <w:rPr>
                <w:rFonts w:ascii="Arial" w:hAnsi="Arial" w:cs="Arial"/>
                <w:sz w:val="18"/>
                <w:szCs w:val="18"/>
              </w:rPr>
              <w:t xml:space="preserve"> ondarea jasotzea, ikertzea eta hedatzea.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ONURADUNA: “BADIHARDUGU” Deba Ibarreko Euskera Alkartia.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20ED">
              <w:rPr>
                <w:rFonts w:ascii="Arial" w:hAnsi="Arial" w:cs="Arial"/>
                <w:color w:val="000000"/>
                <w:sz w:val="18"/>
                <w:szCs w:val="18"/>
              </w:rPr>
              <w:t>1.386 €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20ED">
              <w:rPr>
                <w:rFonts w:ascii="Arial" w:hAnsi="Arial" w:cs="Arial"/>
                <w:color w:val="000000"/>
                <w:sz w:val="18"/>
                <w:szCs w:val="18"/>
              </w:rPr>
              <w:t>335.10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E50727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HERBURUA</w:t>
            </w:r>
            <w:r w:rsidR="00FD7A2E" w:rsidRPr="00F520ED">
              <w:rPr>
                <w:rFonts w:ascii="Arial" w:hAnsi="Arial" w:cs="Arial"/>
                <w:sz w:val="18"/>
                <w:szCs w:val="18"/>
              </w:rPr>
              <w:t xml:space="preserve">: umeen eta gaztetxoen bertso eskola kudeatzea 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ONURADUNA: Deba Beheko Bertso Eskola.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20ED">
              <w:rPr>
                <w:rFonts w:ascii="Arial" w:hAnsi="Arial" w:cs="Arial"/>
                <w:color w:val="000000"/>
                <w:sz w:val="18"/>
                <w:szCs w:val="18"/>
              </w:rPr>
              <w:t>1.735 €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094F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20ED">
              <w:rPr>
                <w:rFonts w:ascii="Arial" w:hAnsi="Arial" w:cs="Arial"/>
                <w:color w:val="000000"/>
                <w:sz w:val="18"/>
                <w:szCs w:val="18"/>
              </w:rPr>
              <w:t>335.10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HELBURUA: URTEKO JARDUERA PROGRAMA</w:t>
            </w:r>
            <w:proofErr w:type="gramStart"/>
            <w:r w:rsidRPr="00F520ED">
              <w:rPr>
                <w:rFonts w:ascii="Arial" w:hAnsi="Arial" w:cs="Arial"/>
                <w:sz w:val="18"/>
                <w:szCs w:val="18"/>
              </w:rPr>
              <w:t>:IPURUAKO</w:t>
            </w:r>
            <w:proofErr w:type="gramEnd"/>
            <w:r w:rsidRPr="00F520ED">
              <w:rPr>
                <w:rFonts w:ascii="Arial" w:hAnsi="Arial" w:cs="Arial"/>
                <w:sz w:val="18"/>
                <w:szCs w:val="18"/>
              </w:rPr>
              <w:t xml:space="preserve"> JUBILATU ETXEA.      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ONURADUNA: EIBARKO </w:t>
            </w:r>
            <w:r w:rsidRPr="00F520ED">
              <w:rPr>
                <w:rFonts w:ascii="Arial" w:hAnsi="Arial" w:cs="Arial"/>
                <w:i/>
                <w:sz w:val="18"/>
                <w:szCs w:val="18"/>
              </w:rPr>
              <w:t xml:space="preserve">JUBILATUEN IPURUAKO EGOITZA </w:t>
            </w:r>
            <w:r w:rsidRPr="00F520ED">
              <w:rPr>
                <w:rFonts w:ascii="Arial" w:hAnsi="Arial" w:cs="Arial"/>
                <w:sz w:val="18"/>
                <w:szCs w:val="18"/>
              </w:rPr>
              <w:t>ELKARTEA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FD7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5.860 €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FD7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337.10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URTEKO JARDUERA PROGRAMA: </w:t>
            </w:r>
            <w:proofErr w:type="gramStart"/>
            <w:r w:rsidRPr="00F520ED">
              <w:rPr>
                <w:rFonts w:ascii="Arial" w:hAnsi="Arial" w:cs="Arial"/>
                <w:sz w:val="18"/>
                <w:szCs w:val="18"/>
              </w:rPr>
              <w:t>URKIKO  JUBILATUEN</w:t>
            </w:r>
            <w:proofErr w:type="gramEnd"/>
            <w:r w:rsidRPr="00F520ED">
              <w:rPr>
                <w:rFonts w:ascii="Arial" w:hAnsi="Arial" w:cs="Arial"/>
                <w:sz w:val="18"/>
                <w:szCs w:val="18"/>
              </w:rPr>
              <w:t xml:space="preserve"> ETXEA. 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ONURADUNA: URKIKO JUBILATUEN ETXEA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FD7A2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3.070 €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FD7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337.10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URTEKO JARDUERA PROGRAMA: “BEHEKO TOKIA” JUBILATUEN ETXEA.  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ONURADUNA: BEHEKO TOKIA ELKARTEA- URKIZUKO JUBILATU ETXEA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FD7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5.770 €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FD7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337.10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URTEKO JARDUERA PROGRAMA: UNTZAGAKO JUBILATU ETXEA. 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ONURADUNA: </w:t>
            </w:r>
            <w:r w:rsidRPr="00F520ED">
              <w:rPr>
                <w:rFonts w:ascii="Arial" w:hAnsi="Arial" w:cs="Arial"/>
                <w:i/>
                <w:sz w:val="18"/>
                <w:szCs w:val="18"/>
              </w:rPr>
              <w:t xml:space="preserve">UNTZAGA GUZTION ETXEA ELKARTEA </w:t>
            </w:r>
            <w:r w:rsidRPr="00F520ED">
              <w:rPr>
                <w:rFonts w:ascii="Arial" w:hAnsi="Arial" w:cs="Arial"/>
                <w:sz w:val="18"/>
                <w:szCs w:val="18"/>
              </w:rPr>
              <w:t>ERRETIRATUEN ETA PENTSIODUNEN ELKARTEA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FD7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7.300 €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FD7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337.10</w:t>
            </w:r>
          </w:p>
        </w:tc>
      </w:tr>
      <w:tr w:rsidR="00FD7A2E" w:rsidRPr="00FB6C6B" w:rsidTr="00FD7A2E">
        <w:tc>
          <w:tcPr>
            <w:tcW w:w="9493" w:type="dxa"/>
            <w:shd w:val="clear" w:color="auto" w:fill="auto"/>
            <w:vAlign w:val="center"/>
          </w:tcPr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 xml:space="preserve">HELBURUA: PERTSONA NAGUSIEN HAMABOSTALDIA ETA ZIBERGELA. </w:t>
            </w:r>
          </w:p>
          <w:p w:rsidR="00FD7A2E" w:rsidRPr="00F520ED" w:rsidRDefault="00FD7A2E" w:rsidP="00FD7A2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ONURADUNA: BIZTU ELKARTEA, EIBARKO JUBILATUEN ETA PENTSIODUNEN KOORDINAKUNDEA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2E" w:rsidRPr="00F520ED" w:rsidRDefault="00FD7A2E" w:rsidP="00FD7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3.500 €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A2E" w:rsidRPr="00F520ED" w:rsidRDefault="00FD7A2E" w:rsidP="00FD7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20ED">
              <w:rPr>
                <w:rFonts w:ascii="Arial" w:hAnsi="Arial" w:cs="Arial"/>
                <w:sz w:val="18"/>
                <w:szCs w:val="18"/>
              </w:rPr>
              <w:t>230.10</w:t>
            </w:r>
          </w:p>
        </w:tc>
      </w:tr>
    </w:tbl>
    <w:p w:rsidR="006C0028" w:rsidRPr="00F93EDA" w:rsidRDefault="006C0028" w:rsidP="00FD7A2E">
      <w:pPr>
        <w:rPr>
          <w:rFonts w:ascii="Arial" w:hAnsi="Arial" w:cs="Arial"/>
          <w:sz w:val="20"/>
          <w:szCs w:val="20"/>
        </w:rPr>
      </w:pPr>
    </w:p>
    <w:sectPr w:rsidR="006C0028" w:rsidRPr="00F93EDA" w:rsidSect="00FD7A2E">
      <w:footerReference w:type="even" r:id="rId7"/>
      <w:footerReference w:type="default" r:id="rId8"/>
      <w:pgSz w:w="16838" w:h="11906" w:orient="landscape"/>
      <w:pgMar w:top="1701" w:right="5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9E" w:rsidRDefault="00881CEE">
      <w:pPr>
        <w:spacing w:after="0" w:line="240" w:lineRule="auto"/>
      </w:pPr>
      <w:r>
        <w:separator/>
      </w:r>
    </w:p>
  </w:endnote>
  <w:endnote w:type="continuationSeparator" w:id="0">
    <w:p w:rsidR="00F0789E" w:rsidRDefault="0088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6F" w:rsidRDefault="00FD7A2E" w:rsidP="002355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056F" w:rsidRDefault="000E61DB" w:rsidP="002355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6F" w:rsidRDefault="00FD7A2E" w:rsidP="002355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61DB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A6056F" w:rsidRDefault="000E61DB" w:rsidP="0023557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9E" w:rsidRDefault="00881CEE">
      <w:pPr>
        <w:spacing w:after="0" w:line="240" w:lineRule="auto"/>
      </w:pPr>
      <w:r>
        <w:separator/>
      </w:r>
    </w:p>
  </w:footnote>
  <w:footnote w:type="continuationSeparator" w:id="0">
    <w:p w:rsidR="00F0789E" w:rsidRDefault="00881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2E"/>
    <w:rsid w:val="000E61DB"/>
    <w:rsid w:val="00134252"/>
    <w:rsid w:val="004D4E46"/>
    <w:rsid w:val="004F149A"/>
    <w:rsid w:val="00505A7E"/>
    <w:rsid w:val="005624B7"/>
    <w:rsid w:val="006C0028"/>
    <w:rsid w:val="00734B12"/>
    <w:rsid w:val="00823F5F"/>
    <w:rsid w:val="00861D3B"/>
    <w:rsid w:val="00881CEE"/>
    <w:rsid w:val="00AD1B52"/>
    <w:rsid w:val="00BF76AD"/>
    <w:rsid w:val="00E50727"/>
    <w:rsid w:val="00EF043C"/>
    <w:rsid w:val="00F0789E"/>
    <w:rsid w:val="00F520ED"/>
    <w:rsid w:val="00F62568"/>
    <w:rsid w:val="00F93EDA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C212B-D1B3-47DA-8997-0292F440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D7A2E"/>
    <w:pPr>
      <w:tabs>
        <w:tab w:val="center" w:pos="4252"/>
        <w:tab w:val="right" w:pos="8504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val="eu-ES" w:eastAsia="es-ES"/>
    </w:rPr>
  </w:style>
  <w:style w:type="character" w:customStyle="1" w:styleId="PiedepginaCar">
    <w:name w:val="Pie de página Car"/>
    <w:basedOn w:val="Fuentedeprrafopredeter"/>
    <w:link w:val="Piedepgina"/>
    <w:rsid w:val="00FD7A2E"/>
    <w:rPr>
      <w:rFonts w:ascii="Verdana" w:eastAsia="Times New Roman" w:hAnsi="Verdana" w:cs="Times New Roman"/>
      <w:sz w:val="20"/>
      <w:szCs w:val="20"/>
      <w:lang w:val="eu-ES" w:eastAsia="es-ES"/>
    </w:rPr>
  </w:style>
  <w:style w:type="character" w:styleId="Nmerodepgina">
    <w:name w:val="page number"/>
    <w:basedOn w:val="Fuentedeprrafopredeter"/>
    <w:rsid w:val="00FD7A2E"/>
  </w:style>
  <w:style w:type="paragraph" w:styleId="Sinespaciado">
    <w:name w:val="No Spacing"/>
    <w:uiPriority w:val="1"/>
    <w:qFormat/>
    <w:rsid w:val="00FD7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62BB4-B4AD-4B4E-A485-FF2F4C02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8A7B4220.dotm</Template>
  <TotalTime>4</TotalTime>
  <Pages>4</Pages>
  <Words>987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Errasti</dc:creator>
  <cp:keywords/>
  <dc:description/>
  <cp:lastModifiedBy>Arrate Eraso</cp:lastModifiedBy>
  <cp:revision>7</cp:revision>
  <dcterms:created xsi:type="dcterms:W3CDTF">2016-04-01T08:22:00Z</dcterms:created>
  <dcterms:modified xsi:type="dcterms:W3CDTF">2016-04-15T12:14:00Z</dcterms:modified>
</cp:coreProperties>
</file>