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C" w:rsidRPr="00DD6AD9" w:rsidRDefault="006247EC" w:rsidP="006247EC">
      <w:pPr>
        <w:rPr>
          <w:rFonts w:ascii="Arial" w:hAnsi="Arial" w:cs="Arial"/>
          <w:sz w:val="10"/>
          <w:szCs w:val="10"/>
        </w:rPr>
      </w:pPr>
    </w:p>
    <w:p w:rsidR="006247EC" w:rsidRPr="00DD6AD9" w:rsidRDefault="006247EC" w:rsidP="006247EC">
      <w:pPr>
        <w:pStyle w:val="Puesto"/>
        <w:rPr>
          <w:rFonts w:ascii="Arial" w:hAnsi="Arial" w:cs="Arial"/>
          <w:sz w:val="40"/>
          <w:szCs w:val="40"/>
        </w:rPr>
      </w:pPr>
      <w:r w:rsidRPr="00DD6AD9">
        <w:rPr>
          <w:rFonts w:ascii="Arial" w:hAnsi="Arial" w:cs="Arial"/>
          <w:sz w:val="40"/>
          <w:szCs w:val="40"/>
        </w:rPr>
        <w:t>SAN ANDRES AZOKA</w:t>
      </w:r>
    </w:p>
    <w:p w:rsidR="006247EC" w:rsidRPr="00DD6AD9" w:rsidRDefault="006247EC" w:rsidP="006247EC">
      <w:pPr>
        <w:jc w:val="center"/>
        <w:rPr>
          <w:rFonts w:ascii="Arial" w:hAnsi="Arial" w:cs="Arial"/>
          <w:sz w:val="32"/>
          <w:szCs w:val="32"/>
        </w:rPr>
      </w:pPr>
      <w:r w:rsidRPr="00DD6AD9">
        <w:rPr>
          <w:rFonts w:ascii="Arial" w:hAnsi="Arial" w:cs="Arial"/>
          <w:b/>
          <w:sz w:val="32"/>
          <w:szCs w:val="32"/>
        </w:rPr>
        <w:t>LORE SAILEAN</w:t>
      </w:r>
      <w:r w:rsidR="004239F2" w:rsidRPr="00DD6AD9">
        <w:rPr>
          <w:rFonts w:ascii="Arial" w:hAnsi="Arial" w:cs="Arial"/>
          <w:sz w:val="32"/>
          <w:szCs w:val="32"/>
        </w:rPr>
        <w:t xml:space="preserve"> PARTE HARTZEKO ORRIA</w:t>
      </w:r>
    </w:p>
    <w:p w:rsidR="006247EC" w:rsidRPr="00DD6AD9" w:rsidRDefault="006247EC" w:rsidP="006247EC">
      <w:pPr>
        <w:pStyle w:val="Puesto"/>
        <w:rPr>
          <w:rFonts w:ascii="Arial" w:hAnsi="Arial" w:cs="Arial"/>
          <w:b w:val="0"/>
          <w:szCs w:val="32"/>
        </w:rPr>
      </w:pPr>
      <w:r w:rsidRPr="00DD6AD9">
        <w:rPr>
          <w:rFonts w:ascii="Arial" w:hAnsi="Arial" w:cs="Arial"/>
          <w:b w:val="0"/>
          <w:szCs w:val="32"/>
        </w:rPr>
        <w:t>HOJA DE PARTICIPACI</w:t>
      </w:r>
      <w:r w:rsidR="004239F2" w:rsidRPr="00DD6AD9">
        <w:rPr>
          <w:rFonts w:ascii="Arial" w:hAnsi="Arial" w:cs="Arial"/>
          <w:b w:val="0"/>
          <w:szCs w:val="32"/>
        </w:rPr>
        <w:t>Ó</w:t>
      </w:r>
      <w:r w:rsidRPr="00DD6AD9">
        <w:rPr>
          <w:rFonts w:ascii="Arial" w:hAnsi="Arial" w:cs="Arial"/>
          <w:b w:val="0"/>
          <w:szCs w:val="32"/>
        </w:rPr>
        <w:t>N</w:t>
      </w:r>
      <w:r w:rsidRPr="00DD6AD9">
        <w:rPr>
          <w:rFonts w:ascii="Arial" w:hAnsi="Arial" w:cs="Arial"/>
          <w:szCs w:val="32"/>
        </w:rPr>
        <w:t xml:space="preserve"> </w:t>
      </w:r>
      <w:r w:rsidRPr="00DD6AD9">
        <w:rPr>
          <w:rFonts w:ascii="Arial" w:hAnsi="Arial" w:cs="Arial"/>
          <w:b w:val="0"/>
          <w:szCs w:val="32"/>
        </w:rPr>
        <w:t>EN</w:t>
      </w:r>
      <w:r w:rsidRPr="00DD6AD9">
        <w:rPr>
          <w:rFonts w:ascii="Arial" w:hAnsi="Arial" w:cs="Arial"/>
          <w:szCs w:val="32"/>
        </w:rPr>
        <w:t xml:space="preserve"> </w:t>
      </w:r>
      <w:smartTag w:uri="urn:schemas-microsoft-com:office:smarttags" w:element="PersonName">
        <w:smartTagPr>
          <w:attr w:name="ProductID" w:val="LA SECCIￓN DE"/>
        </w:smartTagPr>
        <w:r w:rsidRPr="00DD6AD9">
          <w:rPr>
            <w:rFonts w:ascii="Arial" w:hAnsi="Arial" w:cs="Arial"/>
            <w:b w:val="0"/>
            <w:szCs w:val="32"/>
          </w:rPr>
          <w:t xml:space="preserve">LA </w:t>
        </w:r>
        <w:r w:rsidRPr="00DD6AD9">
          <w:rPr>
            <w:rFonts w:ascii="Arial" w:hAnsi="Arial" w:cs="Arial"/>
            <w:szCs w:val="32"/>
          </w:rPr>
          <w:t>SECCIÓN DE</w:t>
        </w:r>
      </w:smartTag>
      <w:r w:rsidRPr="00DD6AD9">
        <w:rPr>
          <w:rFonts w:ascii="Arial" w:hAnsi="Arial" w:cs="Arial"/>
          <w:szCs w:val="32"/>
        </w:rPr>
        <w:t xml:space="preserve"> FLORES</w:t>
      </w:r>
    </w:p>
    <w:p w:rsidR="006247EC" w:rsidRPr="00DD6AD9" w:rsidRDefault="006247EC" w:rsidP="006247EC">
      <w:pPr>
        <w:pStyle w:val="Puesto"/>
        <w:rPr>
          <w:rFonts w:ascii="Arial" w:hAnsi="Arial" w:cs="Arial"/>
        </w:rPr>
      </w:pPr>
    </w:p>
    <w:tbl>
      <w:tblPr>
        <w:tblW w:w="107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24"/>
        <w:gridCol w:w="3568"/>
      </w:tblGrid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6247EC" w:rsidRPr="00DD6AD9" w:rsidRDefault="006247EC" w:rsidP="006277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AD9">
              <w:rPr>
                <w:rFonts w:ascii="Arial" w:hAnsi="Arial" w:cs="Arial"/>
                <w:b/>
                <w:sz w:val="22"/>
                <w:szCs w:val="22"/>
              </w:rPr>
              <w:t>IZEN ABIZENAK</w:t>
            </w:r>
            <w:r w:rsidR="009F711F" w:rsidRPr="00DD6A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6AD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F711F" w:rsidRPr="00DD6A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6AD9">
              <w:rPr>
                <w:rFonts w:ascii="Arial" w:hAnsi="Arial" w:cs="Arial"/>
                <w:sz w:val="22"/>
                <w:szCs w:val="22"/>
              </w:rPr>
              <w:t>Nombre y apellidos</w:t>
            </w:r>
            <w:r w:rsidRPr="00DD6A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0702" w:type="dxa"/>
            <w:gridSpan w:val="3"/>
          </w:tcPr>
          <w:p w:rsidR="006247EC" w:rsidRPr="00DD6AD9" w:rsidRDefault="006247EC" w:rsidP="00BC66FC">
            <w:pPr>
              <w:rPr>
                <w:rFonts w:ascii="Arial" w:hAnsi="Arial" w:cs="Arial"/>
              </w:rPr>
            </w:pP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6247EC" w:rsidRPr="00DD6AD9" w:rsidRDefault="006247EC" w:rsidP="00DD6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AD9">
              <w:rPr>
                <w:rFonts w:ascii="Arial" w:hAnsi="Arial" w:cs="Arial"/>
                <w:b/>
                <w:sz w:val="22"/>
                <w:szCs w:val="22"/>
              </w:rPr>
              <w:t>HELBIDEA</w:t>
            </w:r>
            <w:r w:rsidR="009F711F" w:rsidRPr="00DD6AD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D6AD9">
              <w:rPr>
                <w:rFonts w:ascii="Arial" w:hAnsi="Arial" w:cs="Arial"/>
                <w:b/>
                <w:sz w:val="22"/>
                <w:szCs w:val="22"/>
              </w:rPr>
              <w:t xml:space="preserve"> BASERRIAREN IZENA, HERRIA</w:t>
            </w:r>
            <w:r w:rsidR="009F711F" w:rsidRPr="00DD6AD9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DD6AD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DD6AD9">
              <w:rPr>
                <w:rFonts w:ascii="Arial" w:hAnsi="Arial" w:cs="Arial"/>
                <w:sz w:val="22"/>
                <w:szCs w:val="22"/>
              </w:rPr>
              <w:t>Dirección</w:t>
            </w:r>
            <w:r w:rsidR="00DD6AD9">
              <w:rPr>
                <w:rFonts w:ascii="Arial" w:hAnsi="Arial" w:cs="Arial"/>
                <w:sz w:val="22"/>
                <w:szCs w:val="22"/>
              </w:rPr>
              <w:t>:</w:t>
            </w:r>
            <w:r w:rsidRPr="00DD6AD9">
              <w:rPr>
                <w:rFonts w:ascii="Arial" w:hAnsi="Arial" w:cs="Arial"/>
                <w:sz w:val="22"/>
                <w:szCs w:val="22"/>
              </w:rPr>
              <w:t xml:space="preserve"> nombre caserío, municipio</w:t>
            </w:r>
            <w:r w:rsidR="009F711F" w:rsidRPr="00DD6AD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0702" w:type="dxa"/>
            <w:gridSpan w:val="3"/>
          </w:tcPr>
          <w:p w:rsidR="006247EC" w:rsidRPr="00DD6AD9" w:rsidRDefault="006247EC" w:rsidP="00BC66FC">
            <w:pPr>
              <w:rPr>
                <w:rFonts w:ascii="Arial" w:hAnsi="Arial" w:cs="Arial"/>
              </w:rPr>
            </w:pP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6247EC" w:rsidRPr="00DD6AD9" w:rsidRDefault="009F711F" w:rsidP="006277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AD9">
              <w:rPr>
                <w:rFonts w:ascii="Arial" w:hAnsi="Arial" w:cs="Arial"/>
                <w:b/>
                <w:sz w:val="22"/>
                <w:szCs w:val="22"/>
              </w:rPr>
              <w:t>NAN, NIE, IFK…</w:t>
            </w:r>
            <w:r w:rsidR="006247EC" w:rsidRPr="00DD6AD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DD6AD9">
              <w:rPr>
                <w:rFonts w:ascii="Arial" w:hAnsi="Arial" w:cs="Arial"/>
                <w:sz w:val="22"/>
                <w:szCs w:val="22"/>
              </w:rPr>
              <w:t>DNI, NIE, CIF…</w:t>
            </w: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0702" w:type="dxa"/>
            <w:gridSpan w:val="3"/>
          </w:tcPr>
          <w:p w:rsidR="006247EC" w:rsidRPr="00DD6AD9" w:rsidRDefault="006247EC" w:rsidP="00BC66FC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6247EC" w:rsidRPr="00DD6AD9" w:rsidRDefault="00AA25F8" w:rsidP="006277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AD9">
              <w:rPr>
                <w:rFonts w:ascii="Arial" w:hAnsi="Arial" w:cs="Arial"/>
                <w:b/>
                <w:sz w:val="22"/>
                <w:szCs w:val="22"/>
              </w:rPr>
              <w:t>USTIATEGIAREN</w:t>
            </w:r>
            <w:r w:rsidR="006247EC" w:rsidRPr="00DD6AD9">
              <w:rPr>
                <w:rFonts w:ascii="Arial" w:hAnsi="Arial" w:cs="Arial"/>
                <w:b/>
                <w:sz w:val="22"/>
                <w:szCs w:val="22"/>
              </w:rPr>
              <w:t xml:space="preserve"> ERREGISTRO ZENBAKIA (txartel berdea) / </w:t>
            </w:r>
            <w:r w:rsidR="006247EC" w:rsidRPr="00DD6AD9">
              <w:rPr>
                <w:rFonts w:ascii="Arial" w:hAnsi="Arial" w:cs="Arial"/>
                <w:sz w:val="22"/>
                <w:szCs w:val="22"/>
              </w:rPr>
              <w:t>Nº registro explotación (tarjeta verde)</w:t>
            </w: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0702" w:type="dxa"/>
            <w:gridSpan w:val="3"/>
          </w:tcPr>
          <w:p w:rsidR="006247EC" w:rsidRPr="00DD6AD9" w:rsidRDefault="006247EC" w:rsidP="00BC66FC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6247EC" w:rsidRPr="00DD6AD9" w:rsidRDefault="006247EC" w:rsidP="00DD6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AD9">
              <w:rPr>
                <w:rFonts w:ascii="Arial" w:hAnsi="Arial" w:cs="Arial"/>
                <w:b/>
                <w:sz w:val="22"/>
                <w:szCs w:val="22"/>
              </w:rPr>
              <w:t>TELEFONOA</w:t>
            </w:r>
            <w:r w:rsidR="009F711F" w:rsidRPr="00DD6AD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D6AD9" w:rsidRPr="00DD6AD9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0702" w:type="dxa"/>
            <w:gridSpan w:val="3"/>
          </w:tcPr>
          <w:p w:rsidR="006247EC" w:rsidRPr="00DD6AD9" w:rsidRDefault="006247EC" w:rsidP="00BC66FC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0702" w:type="dxa"/>
            <w:gridSpan w:val="3"/>
            <w:shd w:val="pct15" w:color="000000" w:fill="FFFFFF"/>
            <w:vAlign w:val="center"/>
          </w:tcPr>
          <w:p w:rsidR="009F711F" w:rsidRPr="00DD6AD9" w:rsidRDefault="006247EC" w:rsidP="00BC6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AD9">
              <w:rPr>
                <w:rFonts w:ascii="Arial" w:hAnsi="Arial" w:cs="Arial"/>
                <w:b/>
                <w:sz w:val="22"/>
                <w:szCs w:val="22"/>
              </w:rPr>
              <w:t xml:space="preserve">Beste produkturik ekarriko al duzu? Zeintzuk? Gogoratu azokak baimentzen dituenak izan behar direla. Dena den produktu horiek ekartzeko </w:t>
            </w:r>
            <w:r w:rsidR="00BC66FC" w:rsidRPr="00DD6AD9">
              <w:rPr>
                <w:rFonts w:ascii="Arial" w:hAnsi="Arial" w:cs="Arial"/>
                <w:b/>
                <w:sz w:val="22"/>
                <w:szCs w:val="22"/>
              </w:rPr>
              <w:t>oinarriek</w:t>
            </w:r>
            <w:r w:rsidRPr="00DD6AD9">
              <w:rPr>
                <w:rFonts w:ascii="Arial" w:hAnsi="Arial" w:cs="Arial"/>
                <w:b/>
                <w:sz w:val="22"/>
                <w:szCs w:val="22"/>
              </w:rPr>
              <w:t xml:space="preserve"> dioena bete behar duzu</w:t>
            </w:r>
            <w:r w:rsidR="009F711F" w:rsidRPr="00DD6AD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D6AD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247EC" w:rsidRPr="00DD6AD9" w:rsidRDefault="009F711F" w:rsidP="00BC6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AD9">
              <w:rPr>
                <w:rFonts w:ascii="Arial" w:hAnsi="Arial" w:cs="Arial"/>
                <w:sz w:val="22"/>
                <w:szCs w:val="22"/>
              </w:rPr>
              <w:t>¿Trae otros productos? ¿Cuáles?</w:t>
            </w:r>
            <w:r w:rsidR="006247EC" w:rsidRPr="00DD6AD9">
              <w:rPr>
                <w:rFonts w:ascii="Arial" w:hAnsi="Arial" w:cs="Arial"/>
                <w:sz w:val="22"/>
                <w:szCs w:val="22"/>
              </w:rPr>
              <w:t xml:space="preserve"> Recuerde que tienen que ser los permitidos en la feria. Para traer esos productos deben reunir las condiciones señaladas en las </w:t>
            </w:r>
            <w:r w:rsidR="00BC66FC" w:rsidRPr="00DD6AD9">
              <w:rPr>
                <w:rFonts w:ascii="Arial" w:hAnsi="Arial" w:cs="Arial"/>
                <w:sz w:val="22"/>
                <w:szCs w:val="22"/>
              </w:rPr>
              <w:t>bases</w:t>
            </w:r>
            <w:r w:rsidR="006247EC" w:rsidRPr="00DD6A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310" w:type="dxa"/>
            <w:shd w:val="pct15" w:color="000000" w:fill="FFFFFF"/>
            <w:vAlign w:val="center"/>
          </w:tcPr>
          <w:p w:rsidR="009F711F" w:rsidRPr="00DD6AD9" w:rsidRDefault="006247EC" w:rsidP="009F711F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6AD9">
              <w:rPr>
                <w:rFonts w:ascii="Arial" w:hAnsi="Arial" w:cs="Arial"/>
                <w:b/>
                <w:iCs/>
                <w:sz w:val="21"/>
                <w:szCs w:val="21"/>
              </w:rPr>
              <w:t>Beste produktu</w:t>
            </w:r>
            <w:r w:rsidR="009F711F" w:rsidRPr="00DD6AD9">
              <w:rPr>
                <w:rFonts w:ascii="Arial" w:hAnsi="Arial" w:cs="Arial"/>
                <w:b/>
                <w:iCs/>
                <w:sz w:val="21"/>
                <w:szCs w:val="21"/>
              </w:rPr>
              <w:t>ak</w:t>
            </w:r>
          </w:p>
          <w:p w:rsidR="006247EC" w:rsidRPr="00DD6AD9" w:rsidRDefault="006247EC" w:rsidP="009F71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AD9">
              <w:rPr>
                <w:rFonts w:ascii="Arial" w:hAnsi="Arial" w:cs="Arial"/>
                <w:iCs/>
                <w:sz w:val="21"/>
                <w:szCs w:val="21"/>
              </w:rPr>
              <w:t>Otro</w:t>
            </w:r>
            <w:r w:rsidR="009F711F" w:rsidRPr="00DD6AD9">
              <w:rPr>
                <w:rFonts w:ascii="Arial" w:hAnsi="Arial" w:cs="Arial"/>
                <w:iCs/>
                <w:sz w:val="21"/>
                <w:szCs w:val="21"/>
              </w:rPr>
              <w:t>s</w:t>
            </w:r>
            <w:r w:rsidRPr="00DD6AD9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9F711F" w:rsidRPr="00DD6AD9">
              <w:rPr>
                <w:rFonts w:ascii="Arial" w:hAnsi="Arial" w:cs="Arial"/>
                <w:iCs/>
                <w:sz w:val="21"/>
                <w:szCs w:val="21"/>
              </w:rPr>
              <w:t>p</w:t>
            </w:r>
            <w:r w:rsidRPr="00DD6AD9">
              <w:rPr>
                <w:rFonts w:ascii="Arial" w:hAnsi="Arial" w:cs="Arial"/>
                <w:iCs/>
                <w:sz w:val="21"/>
                <w:szCs w:val="21"/>
              </w:rPr>
              <w:t>roducto</w:t>
            </w:r>
            <w:r w:rsidR="009F711F" w:rsidRPr="00DD6AD9">
              <w:rPr>
                <w:rFonts w:ascii="Arial" w:hAnsi="Arial" w:cs="Arial"/>
                <w:iCs/>
                <w:sz w:val="21"/>
                <w:szCs w:val="21"/>
              </w:rPr>
              <w:t>s</w:t>
            </w:r>
          </w:p>
        </w:tc>
        <w:tc>
          <w:tcPr>
            <w:tcW w:w="3824" w:type="dxa"/>
            <w:shd w:val="pct15" w:color="000000" w:fill="FFFFFF"/>
            <w:vAlign w:val="center"/>
          </w:tcPr>
          <w:p w:rsidR="006247EC" w:rsidRPr="00DD6AD9" w:rsidRDefault="009F711F" w:rsidP="009F711F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6AD9">
              <w:rPr>
                <w:rFonts w:ascii="Arial" w:hAnsi="Arial" w:cs="Arial"/>
                <w:b/>
                <w:sz w:val="21"/>
                <w:szCs w:val="21"/>
              </w:rPr>
              <w:t>Nekazaritzako ustiat</w:t>
            </w:r>
            <w:r w:rsidRPr="00DD6AD9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DD6AD9">
              <w:rPr>
                <w:rFonts w:ascii="Arial" w:hAnsi="Arial" w:cs="Arial"/>
                <w:b/>
                <w:sz w:val="21"/>
                <w:szCs w:val="21"/>
              </w:rPr>
              <w:t xml:space="preserve">giaren txartela </w:t>
            </w:r>
            <w:r w:rsidRPr="00DD6AD9">
              <w:rPr>
                <w:rFonts w:ascii="Arial" w:hAnsi="Arial" w:cs="Arial"/>
                <w:sz w:val="21"/>
                <w:szCs w:val="21"/>
              </w:rPr>
              <w:t>T</w:t>
            </w:r>
            <w:r w:rsidR="006247EC" w:rsidRPr="00DD6AD9">
              <w:rPr>
                <w:rFonts w:ascii="Arial" w:hAnsi="Arial" w:cs="Arial"/>
                <w:sz w:val="21"/>
                <w:szCs w:val="21"/>
              </w:rPr>
              <w:t xml:space="preserve">arjeta </w:t>
            </w:r>
            <w:r w:rsidRPr="00DD6AD9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="006247EC" w:rsidRPr="00DD6AD9">
              <w:rPr>
                <w:rFonts w:ascii="Arial" w:hAnsi="Arial" w:cs="Arial"/>
                <w:sz w:val="21"/>
                <w:szCs w:val="21"/>
              </w:rPr>
              <w:t>explotación agraria</w:t>
            </w:r>
          </w:p>
        </w:tc>
        <w:tc>
          <w:tcPr>
            <w:tcW w:w="3568" w:type="dxa"/>
            <w:shd w:val="pct15" w:color="000000" w:fill="FFFFFF"/>
            <w:vAlign w:val="center"/>
          </w:tcPr>
          <w:p w:rsidR="006247EC" w:rsidRPr="00DD6AD9" w:rsidRDefault="006247EC" w:rsidP="009F711F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6AD9">
              <w:rPr>
                <w:rFonts w:ascii="Arial" w:hAnsi="Arial" w:cs="Arial"/>
                <w:b/>
                <w:sz w:val="21"/>
                <w:szCs w:val="21"/>
              </w:rPr>
              <w:t>Osasun erregistroa</w:t>
            </w:r>
            <w:r w:rsidR="009F711F" w:rsidRPr="00DD6AD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DD6AD9">
              <w:rPr>
                <w:rFonts w:ascii="Arial" w:hAnsi="Arial" w:cs="Arial"/>
                <w:b/>
                <w:sz w:val="21"/>
                <w:szCs w:val="21"/>
              </w:rPr>
              <w:t xml:space="preserve"> zenbakia</w:t>
            </w:r>
          </w:p>
          <w:p w:rsidR="006247EC" w:rsidRPr="00DD6AD9" w:rsidRDefault="006247EC" w:rsidP="009F711F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AD9">
              <w:rPr>
                <w:rFonts w:ascii="Arial" w:hAnsi="Arial" w:cs="Arial"/>
                <w:sz w:val="21"/>
                <w:szCs w:val="21"/>
              </w:rPr>
              <w:t>Nº Registro sanitario</w:t>
            </w: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310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</w:tr>
      <w:tr w:rsidR="006247EC" w:rsidRPr="00DD6AD9" w:rsidTr="00DD6AD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6247EC" w:rsidRPr="00DD6AD9" w:rsidRDefault="006247EC" w:rsidP="006277ED">
            <w:pPr>
              <w:rPr>
                <w:rFonts w:ascii="Arial" w:hAnsi="Arial" w:cs="Arial"/>
                <w:b/>
              </w:rPr>
            </w:pPr>
          </w:p>
        </w:tc>
      </w:tr>
    </w:tbl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9F711F" w:rsidRPr="00DD6AD9" w:rsidRDefault="006247EC" w:rsidP="00BC66FC">
      <w:pPr>
        <w:jc w:val="center"/>
        <w:rPr>
          <w:rFonts w:ascii="Arial" w:hAnsi="Arial" w:cs="Arial"/>
          <w:b/>
          <w:sz w:val="22"/>
          <w:szCs w:val="22"/>
        </w:rPr>
      </w:pPr>
      <w:r w:rsidRPr="00DD6AD9">
        <w:rPr>
          <w:rFonts w:ascii="Arial" w:hAnsi="Arial" w:cs="Arial"/>
          <w:b/>
          <w:sz w:val="22"/>
          <w:szCs w:val="22"/>
        </w:rPr>
        <w:t>Jarraian sinatzen duenak fitxan azaltzen diren datuak zuzenak direla ziurtatzen du</w:t>
      </w:r>
    </w:p>
    <w:p w:rsidR="006247EC" w:rsidRPr="00DD6AD9" w:rsidRDefault="006247EC" w:rsidP="00BC66FC">
      <w:pPr>
        <w:jc w:val="center"/>
        <w:rPr>
          <w:rFonts w:ascii="Arial" w:hAnsi="Arial" w:cs="Arial"/>
          <w:sz w:val="22"/>
          <w:szCs w:val="22"/>
        </w:rPr>
      </w:pPr>
      <w:r w:rsidRPr="00DD6AD9">
        <w:rPr>
          <w:rFonts w:ascii="Arial" w:hAnsi="Arial" w:cs="Arial"/>
          <w:sz w:val="22"/>
          <w:szCs w:val="22"/>
        </w:rPr>
        <w:t>El/la abajo firmante declara que los datos de la ficha son exactos</w:t>
      </w: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  <w:bookmarkStart w:id="0" w:name="_GoBack"/>
      <w:bookmarkEnd w:id="0"/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jc w:val="both"/>
        <w:rPr>
          <w:rFonts w:ascii="Arial" w:hAnsi="Arial" w:cs="Arial"/>
        </w:rPr>
      </w:pPr>
    </w:p>
    <w:p w:rsidR="006247EC" w:rsidRPr="00DD6AD9" w:rsidRDefault="006247EC" w:rsidP="006247EC">
      <w:pPr>
        <w:pStyle w:val="Ttulo1"/>
        <w:jc w:val="center"/>
        <w:rPr>
          <w:rFonts w:ascii="Arial" w:hAnsi="Arial" w:cs="Arial"/>
          <w:sz w:val="20"/>
        </w:rPr>
      </w:pPr>
      <w:r w:rsidRPr="00DD6AD9">
        <w:rPr>
          <w:rFonts w:ascii="Arial" w:hAnsi="Arial" w:cs="Arial"/>
          <w:sz w:val="20"/>
        </w:rPr>
        <w:t>___________________________________________</w:t>
      </w:r>
    </w:p>
    <w:p w:rsidR="006247EC" w:rsidRPr="00DD6AD9" w:rsidRDefault="006247EC" w:rsidP="006247EC">
      <w:pPr>
        <w:pStyle w:val="Ttulo1"/>
        <w:jc w:val="center"/>
        <w:rPr>
          <w:rFonts w:ascii="Arial" w:hAnsi="Arial" w:cs="Arial"/>
          <w:sz w:val="20"/>
        </w:rPr>
      </w:pPr>
      <w:r w:rsidRPr="00DD6AD9">
        <w:rPr>
          <w:rFonts w:ascii="Arial" w:hAnsi="Arial" w:cs="Arial"/>
          <w:sz w:val="20"/>
        </w:rPr>
        <w:t xml:space="preserve">Sinadura / </w:t>
      </w:r>
      <w:r w:rsidR="00DD6AD9" w:rsidRPr="00DD6AD9">
        <w:rPr>
          <w:rFonts w:ascii="Arial" w:hAnsi="Arial" w:cs="Arial"/>
          <w:b w:val="0"/>
          <w:sz w:val="20"/>
        </w:rPr>
        <w:t>Firma</w:t>
      </w:r>
    </w:p>
    <w:sectPr w:rsidR="006247EC" w:rsidRPr="00DD6AD9" w:rsidSect="006247EC">
      <w:headerReference w:type="default" r:id="rId7"/>
      <w:pgSz w:w="11907" w:h="16840" w:code="9"/>
      <w:pgMar w:top="851" w:right="794" w:bottom="540" w:left="794" w:header="284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0A" w:rsidRDefault="00990F0A">
      <w:r>
        <w:separator/>
      </w:r>
    </w:p>
  </w:endnote>
  <w:endnote w:type="continuationSeparator" w:id="0">
    <w:p w:rsidR="00990F0A" w:rsidRDefault="009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0A" w:rsidRDefault="00990F0A">
      <w:r>
        <w:separator/>
      </w:r>
    </w:p>
  </w:footnote>
  <w:footnote w:type="continuationSeparator" w:id="0">
    <w:p w:rsidR="00990F0A" w:rsidRDefault="0099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0" w:rsidRDefault="00BA0AD9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2009140</wp:posOffset>
          </wp:positionH>
          <wp:positionV relativeFrom="paragraph">
            <wp:posOffset>-20320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20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0"/>
    <w:rsid w:val="000E78ED"/>
    <w:rsid w:val="001A2EB0"/>
    <w:rsid w:val="00200950"/>
    <w:rsid w:val="004239F2"/>
    <w:rsid w:val="004D2AC9"/>
    <w:rsid w:val="004F04D0"/>
    <w:rsid w:val="00556D87"/>
    <w:rsid w:val="006247EC"/>
    <w:rsid w:val="006277ED"/>
    <w:rsid w:val="00636DFA"/>
    <w:rsid w:val="007911E5"/>
    <w:rsid w:val="007D0798"/>
    <w:rsid w:val="00835227"/>
    <w:rsid w:val="008A594D"/>
    <w:rsid w:val="00966119"/>
    <w:rsid w:val="00970F45"/>
    <w:rsid w:val="00990F0A"/>
    <w:rsid w:val="009F711F"/>
    <w:rsid w:val="00A842DE"/>
    <w:rsid w:val="00AA25F8"/>
    <w:rsid w:val="00B6742C"/>
    <w:rsid w:val="00BA0AD9"/>
    <w:rsid w:val="00BC66FC"/>
    <w:rsid w:val="00C152F6"/>
    <w:rsid w:val="00D90BE6"/>
    <w:rsid w:val="00DD6AD9"/>
    <w:rsid w:val="00E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A08B4742-CFE5-43F5-9D73-1C0FFB5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D0"/>
  </w:style>
  <w:style w:type="paragraph" w:styleId="Ttulo1">
    <w:name w:val="heading 1"/>
    <w:basedOn w:val="Normal"/>
    <w:next w:val="Normal"/>
    <w:qFormat/>
    <w:rsid w:val="004F04D0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F0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4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4F04D0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spacing w:line="360" w:lineRule="auto"/>
      <w:jc w:val="both"/>
    </w:pPr>
    <w:rPr>
      <w:spacing w:val="-2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4F04D0"/>
    <w:rPr>
      <w:lang w:val="es-ES" w:eastAsia="es-ES" w:bidi="ar-SA"/>
    </w:rPr>
  </w:style>
  <w:style w:type="paragraph" w:styleId="Sangradetextonormal">
    <w:name w:val="Body Text Indent"/>
    <w:basedOn w:val="Normal"/>
    <w:rsid w:val="004F04D0"/>
    <w:pPr>
      <w:spacing w:after="120"/>
      <w:ind w:left="283"/>
    </w:pPr>
  </w:style>
  <w:style w:type="paragraph" w:styleId="Textoindependiente">
    <w:name w:val="Body Text"/>
    <w:basedOn w:val="Normal"/>
    <w:rsid w:val="006247EC"/>
    <w:pPr>
      <w:spacing w:after="120"/>
    </w:pPr>
  </w:style>
  <w:style w:type="paragraph" w:styleId="Puesto">
    <w:name w:val="Title"/>
    <w:basedOn w:val="Normal"/>
    <w:qFormat/>
    <w:rsid w:val="006247EC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4F5D984D.dotm</Template>
  <TotalTime>2</TotalTime>
  <Pages>1</Pages>
  <Words>145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ANDRESETAKO FERIA PARTEHARTZEKO ESKATZEKO ORRIA</vt:lpstr>
    </vt:vector>
  </TitlesOfParts>
  <Company>Eibarko Udala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ANDRESETAKO FERIA PARTEHARTZEKO ESKATZEKO ORRIA</dc:title>
  <dc:subject/>
  <dc:creator>marregi</dc:creator>
  <cp:keywords/>
  <dc:description/>
  <cp:lastModifiedBy>Idoia Gorritxo</cp:lastModifiedBy>
  <cp:revision>3</cp:revision>
  <cp:lastPrinted>2012-10-11T06:09:00Z</cp:lastPrinted>
  <dcterms:created xsi:type="dcterms:W3CDTF">2016-09-26T08:50:00Z</dcterms:created>
  <dcterms:modified xsi:type="dcterms:W3CDTF">2016-09-26T08:52:00Z</dcterms:modified>
</cp:coreProperties>
</file>